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80193aaa4e2347fc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22" w:rsidRPr="005C7F54" w:rsidRDefault="004C0722" w:rsidP="00897EAF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5C7F54">
        <w:rPr>
          <w:rFonts w:ascii="Tahoma" w:hAnsi="Tahoma" w:cs="Tahoma"/>
          <w:b/>
          <w:sz w:val="24"/>
          <w:szCs w:val="24"/>
        </w:rPr>
        <w:t>Søknad om kar</w:t>
      </w:r>
      <w:r w:rsidR="005C7F54" w:rsidRPr="005C7F54">
        <w:rPr>
          <w:rFonts w:ascii="Tahoma" w:hAnsi="Tahoma" w:cs="Tahoma"/>
          <w:b/>
          <w:sz w:val="24"/>
          <w:szCs w:val="24"/>
        </w:rPr>
        <w:t>akter i fag med fravær mellom 10 prosent og 15 prosent</w:t>
      </w:r>
      <w:r w:rsidRPr="005C7F54">
        <w:rPr>
          <w:rFonts w:ascii="Tahoma" w:hAnsi="Tahoma" w:cs="Tahoma"/>
          <w:b/>
          <w:sz w:val="24"/>
          <w:szCs w:val="24"/>
        </w:rPr>
        <w:t>.</w:t>
      </w:r>
    </w:p>
    <w:p w:rsidR="004C0722" w:rsidRPr="005C7F54" w:rsidRDefault="004C0722" w:rsidP="00897EAF">
      <w:pPr>
        <w:rPr>
          <w:rFonts w:ascii="Tahoma" w:hAnsi="Tahoma" w:cs="Tahoma"/>
          <w:sz w:val="24"/>
          <w:szCs w:val="24"/>
        </w:rPr>
      </w:pPr>
    </w:p>
    <w:p w:rsidR="004C0722" w:rsidRPr="005C7F54" w:rsidRDefault="004C0722" w:rsidP="00897EAF">
      <w:pPr>
        <w:rPr>
          <w:rFonts w:ascii="Tahoma" w:hAnsi="Tahoma" w:cs="Tahoma"/>
          <w:sz w:val="24"/>
          <w:szCs w:val="24"/>
        </w:rPr>
      </w:pPr>
      <w:r w:rsidRPr="005C7F54">
        <w:rPr>
          <w:rFonts w:ascii="Tahoma" w:hAnsi="Tahoma" w:cs="Tahoma"/>
          <w:sz w:val="24"/>
          <w:szCs w:val="24"/>
        </w:rPr>
        <w:t>I spesielle tilfeller kan rektor fatte et enkeltvedtak der eleven har inntil 15 % udokumentert fravær og likevel få karakter. Dette er en unntaksbestemmelse og skal ha bakgrunn i sammensatte årsaker.</w:t>
      </w:r>
    </w:p>
    <w:p w:rsidR="004C0722" w:rsidRPr="005C7F54" w:rsidRDefault="004C0722" w:rsidP="00897EAF">
      <w:pPr>
        <w:rPr>
          <w:rFonts w:ascii="Tahoma" w:hAnsi="Tahoma" w:cs="Tahoma"/>
          <w:sz w:val="24"/>
          <w:szCs w:val="24"/>
        </w:rPr>
      </w:pPr>
    </w:p>
    <w:p w:rsidR="004C0722" w:rsidRPr="005C7F54" w:rsidRDefault="004C0722" w:rsidP="00897EAF">
      <w:pPr>
        <w:rPr>
          <w:rFonts w:ascii="Tahoma" w:hAnsi="Tahoma" w:cs="Tahoma"/>
          <w:sz w:val="24"/>
          <w:szCs w:val="24"/>
        </w:rPr>
      </w:pPr>
    </w:p>
    <w:p w:rsidR="004C0722" w:rsidRPr="005C7F54" w:rsidRDefault="004C0722" w:rsidP="00897EAF">
      <w:pPr>
        <w:rPr>
          <w:rFonts w:ascii="Tahoma" w:hAnsi="Tahoma" w:cs="Tahoma"/>
          <w:sz w:val="24"/>
          <w:szCs w:val="24"/>
        </w:rPr>
      </w:pPr>
      <w:r w:rsidRPr="005C7F54">
        <w:rPr>
          <w:rFonts w:ascii="Tahoma" w:hAnsi="Tahoma" w:cs="Tahoma"/>
          <w:sz w:val="24"/>
          <w:szCs w:val="24"/>
        </w:rPr>
        <w:t>Navn_________________________________________</w:t>
      </w:r>
    </w:p>
    <w:p w:rsidR="004C0722" w:rsidRPr="005C7F54" w:rsidRDefault="004C0722" w:rsidP="00897EAF">
      <w:pPr>
        <w:rPr>
          <w:rFonts w:ascii="Tahoma" w:hAnsi="Tahoma" w:cs="Tahoma"/>
          <w:sz w:val="24"/>
          <w:szCs w:val="24"/>
        </w:rPr>
      </w:pPr>
    </w:p>
    <w:p w:rsidR="004C0722" w:rsidRPr="005C7F54" w:rsidRDefault="004C0722" w:rsidP="00897EAF">
      <w:pPr>
        <w:rPr>
          <w:rFonts w:ascii="Tahoma" w:hAnsi="Tahoma" w:cs="Tahoma"/>
          <w:sz w:val="24"/>
          <w:szCs w:val="24"/>
        </w:rPr>
      </w:pPr>
      <w:r w:rsidRPr="005C7F54">
        <w:rPr>
          <w:rFonts w:ascii="Tahoma" w:hAnsi="Tahoma" w:cs="Tahoma"/>
          <w:sz w:val="24"/>
          <w:szCs w:val="24"/>
        </w:rPr>
        <w:t>Klasse _______________</w:t>
      </w:r>
      <w:r w:rsidR="005C7F54">
        <w:rPr>
          <w:rFonts w:ascii="Tahoma" w:hAnsi="Tahoma" w:cs="Tahoma"/>
          <w:sz w:val="24"/>
          <w:szCs w:val="24"/>
        </w:rPr>
        <w:t xml:space="preserve"> </w:t>
      </w:r>
      <w:r w:rsidRPr="005C7F54">
        <w:rPr>
          <w:rFonts w:ascii="Tahoma" w:hAnsi="Tahoma" w:cs="Tahoma"/>
          <w:sz w:val="24"/>
          <w:szCs w:val="24"/>
        </w:rPr>
        <w:t>Mobilnr.______</w:t>
      </w:r>
      <w:r w:rsidR="005C7F54">
        <w:rPr>
          <w:rFonts w:ascii="Tahoma" w:hAnsi="Tahoma" w:cs="Tahoma"/>
          <w:sz w:val="24"/>
          <w:szCs w:val="24"/>
        </w:rPr>
        <w:t>___________</w:t>
      </w:r>
    </w:p>
    <w:p w:rsidR="004C0722" w:rsidRPr="005C7F54" w:rsidRDefault="004C0722" w:rsidP="00897EAF">
      <w:pPr>
        <w:rPr>
          <w:rFonts w:ascii="Tahoma" w:hAnsi="Tahoma" w:cs="Tahoma"/>
          <w:sz w:val="24"/>
          <w:szCs w:val="24"/>
        </w:rPr>
      </w:pPr>
    </w:p>
    <w:p w:rsidR="004C0722" w:rsidRPr="005C7F54" w:rsidRDefault="004C0722" w:rsidP="00897EAF">
      <w:pPr>
        <w:rPr>
          <w:rFonts w:ascii="Tahoma" w:hAnsi="Tahoma" w:cs="Tahoma"/>
          <w:sz w:val="24"/>
          <w:szCs w:val="24"/>
        </w:rPr>
      </w:pPr>
      <w:r w:rsidRPr="005C7F54">
        <w:rPr>
          <w:rFonts w:ascii="Tahoma" w:hAnsi="Tahoma" w:cs="Tahoma"/>
          <w:sz w:val="24"/>
          <w:szCs w:val="24"/>
        </w:rPr>
        <w:t>Adresse_______________________________________</w:t>
      </w:r>
    </w:p>
    <w:p w:rsidR="004C0722" w:rsidRPr="005C7F54" w:rsidRDefault="004C0722" w:rsidP="00897EAF">
      <w:pPr>
        <w:rPr>
          <w:rFonts w:ascii="Tahoma" w:hAnsi="Tahoma" w:cs="Tahoma"/>
          <w:sz w:val="24"/>
          <w:szCs w:val="24"/>
        </w:rPr>
      </w:pPr>
    </w:p>
    <w:p w:rsidR="004C0722" w:rsidRDefault="005C7F54" w:rsidP="00897EA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Postnummer</w:t>
      </w:r>
      <w:r w:rsidR="004C0722" w:rsidRPr="005C7F54">
        <w:rPr>
          <w:rFonts w:ascii="Tahoma" w:hAnsi="Tahoma" w:cs="Tahoma"/>
          <w:sz w:val="24"/>
          <w:szCs w:val="24"/>
        </w:rPr>
        <w:t>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5C7F54" w:rsidRDefault="005C7F54" w:rsidP="00897EAF">
      <w:pPr>
        <w:rPr>
          <w:rFonts w:ascii="Tahoma" w:hAnsi="Tahoma" w:cs="Tahoma"/>
          <w:sz w:val="24"/>
          <w:szCs w:val="24"/>
        </w:rPr>
      </w:pPr>
    </w:p>
    <w:p w:rsidR="005C7F54" w:rsidRPr="005C7F54" w:rsidRDefault="005C7F54" w:rsidP="00897EA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Faglærer ______________________________________</w:t>
      </w:r>
    </w:p>
    <w:p w:rsidR="004C0722" w:rsidRPr="005C7F54" w:rsidRDefault="004C0722" w:rsidP="00897EAF">
      <w:pPr>
        <w:rPr>
          <w:rFonts w:ascii="Tahoma" w:hAnsi="Tahoma" w:cs="Tahoma"/>
          <w:sz w:val="24"/>
          <w:szCs w:val="24"/>
        </w:rPr>
      </w:pPr>
    </w:p>
    <w:p w:rsidR="004C0722" w:rsidRPr="005C7F54" w:rsidRDefault="00167BA3" w:rsidP="00897EAF">
      <w:pPr>
        <w:rPr>
          <w:rFonts w:ascii="Tahoma" w:hAnsi="Tahoma" w:cs="Tahoma"/>
          <w:sz w:val="24"/>
          <w:szCs w:val="24"/>
        </w:rPr>
      </w:pPr>
      <w:r w:rsidRPr="005C7F54">
        <w:rPr>
          <w:rFonts w:ascii="Tahoma" w:hAnsi="Tahoma" w:cs="Tahoma"/>
          <w:sz w:val="24"/>
          <w:szCs w:val="24"/>
        </w:rPr>
        <w:t>Fag/ Prosent fravær</w:t>
      </w:r>
      <w:r w:rsidR="004C0722" w:rsidRPr="005C7F54">
        <w:rPr>
          <w:rFonts w:ascii="Tahoma" w:hAnsi="Tahoma" w:cs="Tahoma"/>
          <w:sz w:val="24"/>
          <w:szCs w:val="24"/>
        </w:rPr>
        <w:t>________</w:t>
      </w:r>
      <w:r w:rsidRPr="005C7F54">
        <w:rPr>
          <w:rFonts w:ascii="Tahoma" w:hAnsi="Tahoma" w:cs="Tahoma"/>
          <w:sz w:val="24"/>
          <w:szCs w:val="24"/>
        </w:rPr>
        <w:t>______________________</w:t>
      </w:r>
    </w:p>
    <w:p w:rsidR="004C0722" w:rsidRPr="005C7F54" w:rsidRDefault="004C0722" w:rsidP="00897EAF">
      <w:pPr>
        <w:rPr>
          <w:rFonts w:ascii="Tahoma" w:hAnsi="Tahoma" w:cs="Tahoma"/>
          <w:sz w:val="24"/>
          <w:szCs w:val="24"/>
        </w:rPr>
      </w:pPr>
    </w:p>
    <w:p w:rsidR="004C0722" w:rsidRPr="005C7F54" w:rsidRDefault="004C0722" w:rsidP="00897EAF">
      <w:pPr>
        <w:rPr>
          <w:rFonts w:ascii="Tahoma" w:hAnsi="Tahoma" w:cs="Tahoma"/>
          <w:sz w:val="24"/>
          <w:szCs w:val="24"/>
        </w:rPr>
      </w:pPr>
    </w:p>
    <w:p w:rsidR="004F7BF3" w:rsidRDefault="004C0722" w:rsidP="004B75C1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  <w:r w:rsidRPr="005C7F54">
        <w:rPr>
          <w:rFonts w:ascii="Tahoma" w:hAnsi="Tahoma" w:cs="Tahoma"/>
          <w:sz w:val="24"/>
          <w:szCs w:val="24"/>
        </w:rPr>
        <w:t>Årsak til søknad om å opprettholde karakter i f</w:t>
      </w:r>
      <w:r w:rsidR="004F7BF3" w:rsidRPr="005C7F54">
        <w:rPr>
          <w:rFonts w:ascii="Tahoma" w:hAnsi="Tahoma" w:cs="Tahoma"/>
          <w:sz w:val="24"/>
          <w:szCs w:val="24"/>
        </w:rPr>
        <w:t>aget:</w:t>
      </w:r>
    </w:p>
    <w:p w:rsidR="00F454AB" w:rsidRDefault="00F454AB" w:rsidP="004B75C1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F454AB" w:rsidRDefault="00F454AB" w:rsidP="004B75C1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---------------------------------------------------------------------------------------------------------</w:t>
      </w:r>
    </w:p>
    <w:p w:rsidR="00F454AB" w:rsidRDefault="00F454AB" w:rsidP="004B75C1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F454AB" w:rsidRDefault="00F454AB" w:rsidP="004B75C1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---------------------------------------------------------------------------------------------------------</w:t>
      </w:r>
    </w:p>
    <w:p w:rsidR="00F454AB" w:rsidRDefault="00F454AB" w:rsidP="004B75C1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F454AB" w:rsidRDefault="00F454AB" w:rsidP="004B75C1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---------------------------------------------------------------------------------------------------------</w:t>
      </w:r>
    </w:p>
    <w:p w:rsidR="00F454AB" w:rsidRDefault="00F454AB" w:rsidP="004B75C1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F454AB" w:rsidRDefault="00F454AB" w:rsidP="004B75C1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---------------------------------------------------------------------------------------------------------</w:t>
      </w:r>
    </w:p>
    <w:p w:rsidR="00F454AB" w:rsidRDefault="00F454AB" w:rsidP="004B75C1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F454AB" w:rsidRDefault="00F454AB" w:rsidP="004B75C1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---------------------------------------------------------------------------------------------------------</w:t>
      </w:r>
    </w:p>
    <w:p w:rsidR="00F454AB" w:rsidRDefault="00F454AB" w:rsidP="004B75C1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F454AB" w:rsidRDefault="00F454AB" w:rsidP="004B75C1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--------------------------------------------------------------------------------------------------------</w:t>
      </w:r>
    </w:p>
    <w:p w:rsidR="00F454AB" w:rsidRDefault="00F454AB" w:rsidP="004B75C1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F454AB" w:rsidRDefault="00F454AB" w:rsidP="004B75C1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--------------------------------------------------------------------------------------------------------</w:t>
      </w:r>
    </w:p>
    <w:p w:rsidR="00F454AB" w:rsidRDefault="00F454AB" w:rsidP="004B75C1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F454AB" w:rsidRDefault="00F454AB" w:rsidP="004B75C1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--------------------------------------------------------------------------------------------------------</w:t>
      </w:r>
    </w:p>
    <w:p w:rsidR="00F454AB" w:rsidRDefault="00F454AB" w:rsidP="004B75C1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F454AB" w:rsidRDefault="00F454AB" w:rsidP="004B75C1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--------------------------------------------------------------------------------------------------------</w:t>
      </w:r>
    </w:p>
    <w:p w:rsidR="00F454AB" w:rsidRDefault="00F454AB" w:rsidP="004B75C1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4B75C1" w:rsidRDefault="004B75C1" w:rsidP="004B75C1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4B75C1" w:rsidRPr="005C7F54" w:rsidRDefault="004B75C1" w:rsidP="004B75C1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4F7BF3" w:rsidRPr="005C7F54" w:rsidRDefault="004F7BF3" w:rsidP="00897EAF">
      <w:pPr>
        <w:rPr>
          <w:rFonts w:ascii="Tahoma" w:hAnsi="Tahoma" w:cs="Tahoma"/>
          <w:sz w:val="24"/>
          <w:szCs w:val="24"/>
        </w:rPr>
      </w:pPr>
    </w:p>
    <w:p w:rsidR="004F7BF3" w:rsidRPr="005C7F54" w:rsidRDefault="004F7BF3" w:rsidP="00897EAF">
      <w:pPr>
        <w:rPr>
          <w:rFonts w:ascii="Tahoma" w:hAnsi="Tahoma" w:cs="Tahoma"/>
          <w:sz w:val="24"/>
          <w:szCs w:val="24"/>
        </w:rPr>
      </w:pPr>
      <w:r w:rsidRPr="005C7F54">
        <w:rPr>
          <w:rFonts w:ascii="Tahoma" w:hAnsi="Tahoma" w:cs="Tahoma"/>
          <w:sz w:val="24"/>
          <w:szCs w:val="24"/>
        </w:rPr>
        <w:t>Underskrift elev</w:t>
      </w:r>
      <w:r w:rsidRPr="005C7F54">
        <w:rPr>
          <w:rFonts w:ascii="Tahoma" w:hAnsi="Tahoma" w:cs="Tahoma"/>
          <w:sz w:val="24"/>
          <w:szCs w:val="24"/>
        </w:rPr>
        <w:tab/>
      </w:r>
      <w:r w:rsidRPr="005C7F54">
        <w:rPr>
          <w:rFonts w:ascii="Tahoma" w:hAnsi="Tahoma" w:cs="Tahoma"/>
          <w:sz w:val="24"/>
          <w:szCs w:val="24"/>
        </w:rPr>
        <w:tab/>
      </w:r>
      <w:r w:rsidRPr="005C7F54">
        <w:rPr>
          <w:rFonts w:ascii="Tahoma" w:hAnsi="Tahoma" w:cs="Tahoma"/>
          <w:sz w:val="24"/>
          <w:szCs w:val="24"/>
        </w:rPr>
        <w:tab/>
      </w:r>
      <w:r w:rsidRPr="005C7F54">
        <w:rPr>
          <w:rFonts w:ascii="Tahoma" w:hAnsi="Tahoma" w:cs="Tahoma"/>
          <w:sz w:val="24"/>
          <w:szCs w:val="24"/>
        </w:rPr>
        <w:tab/>
      </w:r>
      <w:r w:rsidRPr="005C7F54">
        <w:rPr>
          <w:rFonts w:ascii="Tahoma" w:hAnsi="Tahoma" w:cs="Tahoma"/>
          <w:sz w:val="24"/>
          <w:szCs w:val="24"/>
        </w:rPr>
        <w:tab/>
        <w:t>Underskrift foresatte (under 18 år)</w:t>
      </w:r>
    </w:p>
    <w:sectPr w:rsidR="004F7BF3" w:rsidRPr="005C7F54" w:rsidSect="00A80D4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D1A" w:rsidRDefault="00575D1A">
      <w:r>
        <w:separator/>
      </w:r>
    </w:p>
  </w:endnote>
  <w:endnote w:type="continuationSeparator" w:id="0">
    <w:p w:rsidR="00575D1A" w:rsidRDefault="0057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1A" w:rsidRDefault="00CB0CD6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575D1A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75D1A">
      <w:rPr>
        <w:rStyle w:val="Sidetall"/>
        <w:noProof/>
      </w:rPr>
      <w:t>1</w:t>
    </w:r>
    <w:r>
      <w:rPr>
        <w:rStyle w:val="Sidetall"/>
      </w:rPr>
      <w:fldChar w:fldCharType="end"/>
    </w:r>
  </w:p>
  <w:p w:rsidR="00575D1A" w:rsidRDefault="00575D1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1A" w:rsidRDefault="00CB0CD6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575D1A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454AB">
      <w:rPr>
        <w:rStyle w:val="Sidetall"/>
        <w:noProof/>
      </w:rPr>
      <w:t>2</w:t>
    </w:r>
    <w:r>
      <w:rPr>
        <w:rStyle w:val="Sidetall"/>
      </w:rPr>
      <w:fldChar w:fldCharType="end"/>
    </w:r>
  </w:p>
  <w:p w:rsidR="00575D1A" w:rsidRDefault="00575D1A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1A" w:rsidRDefault="00575D1A">
    <w:pPr>
      <w:rPr>
        <w:noProof/>
        <w:sz w:val="4"/>
      </w:rPr>
    </w:pPr>
  </w:p>
  <w:p w:rsidR="00575D1A" w:rsidRDefault="00575D1A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575D1A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575D1A" w:rsidRDefault="009A2EF8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noProof/>
              <w:lang w:eastAsia="nb-NO"/>
            </w:rPr>
            <w:drawing>
              <wp:anchor distT="0" distB="0" distL="114300" distR="114300" simplePos="0" relativeHeight="251659264" behindDoc="0" locked="0" layoutInCell="1" allowOverlap="1" wp14:anchorId="42410482" wp14:editId="5356B908">
                <wp:simplePos x="0" y="0"/>
                <wp:positionH relativeFrom="column">
                  <wp:posOffset>4445</wp:posOffset>
                </wp:positionH>
                <wp:positionV relativeFrom="paragraph">
                  <wp:posOffset>-99695</wp:posOffset>
                </wp:positionV>
                <wp:extent cx="662305" cy="519430"/>
                <wp:effectExtent l="0" t="0" r="4445" b="0"/>
                <wp:wrapNone/>
                <wp:docPr id="14" name="Bilde 14" descr="C:\Users\OYleir\AppData\Local\Microsoft\Windows\Temporary Internet Files\Content.Word\Nydalen_Logo_Bla¦è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Yleir\AppData\Local\Microsoft\Windows\Temporary Internet Files\Content.Word\Nydalen_Logo_Bla¦è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61" t="34762" r="57938" b="37284"/>
                        <a:stretch/>
                      </pic:blipFill>
                      <pic:spPr bwMode="auto">
                        <a:xfrm>
                          <a:off x="0" y="0"/>
                          <a:ext cx="66230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575D1A" w:rsidRDefault="00575D1A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575D1A" w:rsidRDefault="00575D1A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575D1A" w:rsidRDefault="00575D1A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575D1A" w:rsidRDefault="00575D1A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575D1A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575D1A" w:rsidRDefault="00575D1A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575D1A" w:rsidRDefault="00575D1A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575D1A" w:rsidRDefault="00575D1A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575D1A" w:rsidRDefault="00575D1A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46 80 00</w:t>
          </w:r>
        </w:p>
      </w:tc>
      <w:tc>
        <w:tcPr>
          <w:tcW w:w="1985" w:type="dxa"/>
          <w:gridSpan w:val="2"/>
        </w:tcPr>
        <w:p w:rsidR="00575D1A" w:rsidRDefault="00575D1A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996216454</w:t>
          </w:r>
        </w:p>
      </w:tc>
    </w:tr>
    <w:tr w:rsidR="00575D1A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575D1A" w:rsidRDefault="00575D1A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575D1A" w:rsidRDefault="00575D1A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Nydalen videregående skole</w:t>
          </w:r>
        </w:p>
      </w:tc>
      <w:tc>
        <w:tcPr>
          <w:tcW w:w="2305" w:type="dxa"/>
        </w:tcPr>
        <w:p w:rsidR="00575D1A" w:rsidRDefault="00575D1A">
          <w:pPr>
            <w:pStyle w:val="Bunntekst"/>
            <w:rPr>
              <w:sz w:val="16"/>
            </w:rPr>
          </w:pPr>
          <w:r>
            <w:rPr>
              <w:sz w:val="16"/>
            </w:rPr>
            <w:t>Nydalsveien 30 C</w:t>
          </w:r>
        </w:p>
      </w:tc>
      <w:tc>
        <w:tcPr>
          <w:tcW w:w="1891" w:type="dxa"/>
        </w:tcPr>
        <w:p w:rsidR="00575D1A" w:rsidRDefault="00575D1A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95 00 35</w:t>
          </w:r>
        </w:p>
      </w:tc>
      <w:tc>
        <w:tcPr>
          <w:tcW w:w="1985" w:type="dxa"/>
          <w:gridSpan w:val="2"/>
        </w:tcPr>
        <w:p w:rsidR="00575D1A" w:rsidRDefault="00575D1A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575D1A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575D1A" w:rsidRDefault="00575D1A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575D1A" w:rsidRDefault="00575D1A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575D1A" w:rsidRDefault="00575D1A">
          <w:pPr>
            <w:pStyle w:val="Bunntekst"/>
            <w:rPr>
              <w:sz w:val="16"/>
            </w:rPr>
          </w:pPr>
          <w:r>
            <w:rPr>
              <w:sz w:val="16"/>
            </w:rPr>
            <w:t>0484 OSLO</w:t>
          </w:r>
        </w:p>
      </w:tc>
      <w:tc>
        <w:tcPr>
          <w:tcW w:w="1891" w:type="dxa"/>
        </w:tcPr>
        <w:p w:rsidR="00575D1A" w:rsidRDefault="00575D1A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575D1A" w:rsidRDefault="00575D1A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575D1A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575D1A" w:rsidRDefault="00575D1A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575D1A" w:rsidRDefault="00575D1A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575D1A" w:rsidRDefault="00575D1A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575D1A" w:rsidRDefault="00575D1A">
          <w:pPr>
            <w:pStyle w:val="Bunntekst"/>
            <w:rPr>
              <w:sz w:val="16"/>
            </w:rPr>
          </w:pPr>
          <w:r>
            <w:rPr>
              <w:sz w:val="16"/>
            </w:rPr>
            <w:t>nydalenvgs@ude.oslo.kommune.no</w:t>
          </w:r>
        </w:p>
      </w:tc>
      <w:tc>
        <w:tcPr>
          <w:tcW w:w="425" w:type="dxa"/>
        </w:tcPr>
        <w:p w:rsidR="00575D1A" w:rsidRDefault="00575D1A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575D1A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575D1A" w:rsidRDefault="00575D1A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575D1A" w:rsidRDefault="00575D1A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575D1A" w:rsidRDefault="00575D1A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575D1A" w:rsidRDefault="00575D1A">
          <w:pPr>
            <w:pStyle w:val="Bunntekst"/>
            <w:rPr>
              <w:sz w:val="16"/>
            </w:rPr>
          </w:pPr>
          <w:r>
            <w:rPr>
              <w:sz w:val="16"/>
            </w:rPr>
            <w:t>www.nydalen.vgs.no</w:t>
          </w:r>
        </w:p>
      </w:tc>
      <w:tc>
        <w:tcPr>
          <w:tcW w:w="425" w:type="dxa"/>
        </w:tcPr>
        <w:p w:rsidR="00575D1A" w:rsidRDefault="00575D1A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5"/>
      <w:bookmarkEnd w:id="22"/>
      <w:bookmarkEnd w:id="23"/>
      <w:bookmarkEnd w:id="24"/>
      <w:bookmarkEnd w:id="25"/>
    </w:tr>
  </w:tbl>
  <w:p w:rsidR="00575D1A" w:rsidRDefault="00575D1A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D1A" w:rsidRDefault="00575D1A">
      <w:r>
        <w:separator/>
      </w:r>
    </w:p>
  </w:footnote>
  <w:footnote w:type="continuationSeparator" w:id="0">
    <w:p w:rsidR="00575D1A" w:rsidRDefault="00575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1A" w:rsidRDefault="00575D1A">
    <w:pPr>
      <w:pStyle w:val="Topptekst"/>
    </w:pPr>
  </w:p>
  <w:p w:rsidR="00575D1A" w:rsidRDefault="00575D1A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1A" w:rsidRDefault="00575D1A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575D1A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575D1A" w:rsidRDefault="00575D1A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1AACBBDC" wp14:editId="6FAFB1B3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575D1A" w:rsidRDefault="00575D1A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575D1A" w:rsidRDefault="00575D1A" w:rsidP="009013FA">
          <w:pPr>
            <w:pStyle w:val="Topptekst"/>
            <w:rPr>
              <w:sz w:val="32"/>
            </w:rPr>
          </w:pPr>
        </w:p>
      </w:tc>
    </w:tr>
    <w:tr w:rsidR="00575D1A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575D1A" w:rsidRDefault="00575D1A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575D1A" w:rsidRDefault="00575D1A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575D1A" w:rsidRDefault="00575D1A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575D1A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575D1A" w:rsidRDefault="00575D1A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575D1A" w:rsidRDefault="00575D1A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575D1A" w:rsidRDefault="00575D1A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575D1A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575D1A" w:rsidRDefault="00575D1A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575D1A" w:rsidRDefault="00575D1A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575D1A" w:rsidRDefault="00575D1A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Nydalen videregående skole</w:t>
          </w:r>
        </w:p>
      </w:tc>
      <w:bookmarkEnd w:id="4"/>
    </w:tr>
    <w:tr w:rsidR="00575D1A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575D1A" w:rsidRDefault="00575D1A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575D1A" w:rsidRDefault="00575D1A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575D1A" w:rsidRDefault="00575D1A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575D1A" w:rsidRPr="00AB4031" w:rsidRDefault="00575D1A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4476303"/>
    <w:multiLevelType w:val="hybridMultilevel"/>
    <w:tmpl w:val="7578D96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1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CB"/>
    <w:rsid w:val="00002887"/>
    <w:rsid w:val="00004DCC"/>
    <w:rsid w:val="00046B39"/>
    <w:rsid w:val="000653B0"/>
    <w:rsid w:val="00072984"/>
    <w:rsid w:val="00077AC2"/>
    <w:rsid w:val="000850DE"/>
    <w:rsid w:val="00091F02"/>
    <w:rsid w:val="000A73C6"/>
    <w:rsid w:val="000C014D"/>
    <w:rsid w:val="000F2F71"/>
    <w:rsid w:val="000F4A95"/>
    <w:rsid w:val="00167BA3"/>
    <w:rsid w:val="001C30A3"/>
    <w:rsid w:val="001D6F43"/>
    <w:rsid w:val="001E47D6"/>
    <w:rsid w:val="002058B2"/>
    <w:rsid w:val="00214AD5"/>
    <w:rsid w:val="00277130"/>
    <w:rsid w:val="002841D6"/>
    <w:rsid w:val="00295BB5"/>
    <w:rsid w:val="002D2366"/>
    <w:rsid w:val="002D47BE"/>
    <w:rsid w:val="002D7941"/>
    <w:rsid w:val="002E0836"/>
    <w:rsid w:val="003067B7"/>
    <w:rsid w:val="00306FBA"/>
    <w:rsid w:val="00307662"/>
    <w:rsid w:val="00310AC3"/>
    <w:rsid w:val="0033276F"/>
    <w:rsid w:val="00341186"/>
    <w:rsid w:val="00366496"/>
    <w:rsid w:val="00371AA0"/>
    <w:rsid w:val="00375E3C"/>
    <w:rsid w:val="003900F7"/>
    <w:rsid w:val="0039109D"/>
    <w:rsid w:val="003A401C"/>
    <w:rsid w:val="003A7801"/>
    <w:rsid w:val="003D65CD"/>
    <w:rsid w:val="003F2FC1"/>
    <w:rsid w:val="00405710"/>
    <w:rsid w:val="00416B53"/>
    <w:rsid w:val="0043002A"/>
    <w:rsid w:val="00433576"/>
    <w:rsid w:val="0043626A"/>
    <w:rsid w:val="00467491"/>
    <w:rsid w:val="00467A53"/>
    <w:rsid w:val="00472534"/>
    <w:rsid w:val="00483A78"/>
    <w:rsid w:val="004A2C97"/>
    <w:rsid w:val="004A6384"/>
    <w:rsid w:val="004B75C1"/>
    <w:rsid w:val="004C0722"/>
    <w:rsid w:val="004C1CD4"/>
    <w:rsid w:val="004D5FAE"/>
    <w:rsid w:val="004E34E1"/>
    <w:rsid w:val="004F0A11"/>
    <w:rsid w:val="004F7BF3"/>
    <w:rsid w:val="00561BD9"/>
    <w:rsid w:val="005712F5"/>
    <w:rsid w:val="00574E44"/>
    <w:rsid w:val="00575D1A"/>
    <w:rsid w:val="00580375"/>
    <w:rsid w:val="00592C20"/>
    <w:rsid w:val="0059316F"/>
    <w:rsid w:val="005A4224"/>
    <w:rsid w:val="005B1C92"/>
    <w:rsid w:val="005B7657"/>
    <w:rsid w:val="005C4DE6"/>
    <w:rsid w:val="005C7903"/>
    <w:rsid w:val="005C7F54"/>
    <w:rsid w:val="005D51C5"/>
    <w:rsid w:val="005E3BD5"/>
    <w:rsid w:val="00607199"/>
    <w:rsid w:val="006217DD"/>
    <w:rsid w:val="00626B01"/>
    <w:rsid w:val="0063643A"/>
    <w:rsid w:val="0066730E"/>
    <w:rsid w:val="00671F2C"/>
    <w:rsid w:val="00684FDD"/>
    <w:rsid w:val="0068743F"/>
    <w:rsid w:val="006A432D"/>
    <w:rsid w:val="006C6EE8"/>
    <w:rsid w:val="006D2191"/>
    <w:rsid w:val="007128CE"/>
    <w:rsid w:val="00736234"/>
    <w:rsid w:val="00756514"/>
    <w:rsid w:val="0077069C"/>
    <w:rsid w:val="0077206F"/>
    <w:rsid w:val="007922DE"/>
    <w:rsid w:val="00794328"/>
    <w:rsid w:val="007957FA"/>
    <w:rsid w:val="007A30DD"/>
    <w:rsid w:val="007D295A"/>
    <w:rsid w:val="007F6257"/>
    <w:rsid w:val="007F71CC"/>
    <w:rsid w:val="00812838"/>
    <w:rsid w:val="00830365"/>
    <w:rsid w:val="0083465B"/>
    <w:rsid w:val="00835ADB"/>
    <w:rsid w:val="0083697C"/>
    <w:rsid w:val="0084134E"/>
    <w:rsid w:val="0084170C"/>
    <w:rsid w:val="008433FE"/>
    <w:rsid w:val="00845903"/>
    <w:rsid w:val="008548FD"/>
    <w:rsid w:val="008627B3"/>
    <w:rsid w:val="0086286B"/>
    <w:rsid w:val="008708CC"/>
    <w:rsid w:val="00882DC5"/>
    <w:rsid w:val="00892472"/>
    <w:rsid w:val="008975F5"/>
    <w:rsid w:val="00897EAF"/>
    <w:rsid w:val="008A4BE3"/>
    <w:rsid w:val="008E3D2E"/>
    <w:rsid w:val="008F4149"/>
    <w:rsid w:val="00900A21"/>
    <w:rsid w:val="009013FA"/>
    <w:rsid w:val="00901BDE"/>
    <w:rsid w:val="0090258E"/>
    <w:rsid w:val="00920564"/>
    <w:rsid w:val="009358FA"/>
    <w:rsid w:val="0094320C"/>
    <w:rsid w:val="00943E45"/>
    <w:rsid w:val="00946B60"/>
    <w:rsid w:val="00952752"/>
    <w:rsid w:val="00962EA8"/>
    <w:rsid w:val="009A2EF8"/>
    <w:rsid w:val="009A6E7F"/>
    <w:rsid w:val="009B4C36"/>
    <w:rsid w:val="009D580B"/>
    <w:rsid w:val="009D72E2"/>
    <w:rsid w:val="009E4636"/>
    <w:rsid w:val="009E54E8"/>
    <w:rsid w:val="00A113B8"/>
    <w:rsid w:val="00A15606"/>
    <w:rsid w:val="00A211AF"/>
    <w:rsid w:val="00A6339A"/>
    <w:rsid w:val="00A75737"/>
    <w:rsid w:val="00A80D4B"/>
    <w:rsid w:val="00A8176F"/>
    <w:rsid w:val="00A83F73"/>
    <w:rsid w:val="00A8454E"/>
    <w:rsid w:val="00A952D5"/>
    <w:rsid w:val="00A96FD7"/>
    <w:rsid w:val="00AB12F4"/>
    <w:rsid w:val="00AB4031"/>
    <w:rsid w:val="00AC414E"/>
    <w:rsid w:val="00AC61CB"/>
    <w:rsid w:val="00AC6AC0"/>
    <w:rsid w:val="00AE4E6B"/>
    <w:rsid w:val="00AE78BB"/>
    <w:rsid w:val="00B03CF7"/>
    <w:rsid w:val="00B4255A"/>
    <w:rsid w:val="00B557E6"/>
    <w:rsid w:val="00BA1BBE"/>
    <w:rsid w:val="00BB4A6F"/>
    <w:rsid w:val="00BC0469"/>
    <w:rsid w:val="00BC4A7C"/>
    <w:rsid w:val="00BD34F9"/>
    <w:rsid w:val="00C14D51"/>
    <w:rsid w:val="00C249B3"/>
    <w:rsid w:val="00C413BB"/>
    <w:rsid w:val="00C4259E"/>
    <w:rsid w:val="00C5164E"/>
    <w:rsid w:val="00C5317D"/>
    <w:rsid w:val="00C54D78"/>
    <w:rsid w:val="00C61FE2"/>
    <w:rsid w:val="00C71BF4"/>
    <w:rsid w:val="00C901CC"/>
    <w:rsid w:val="00CA06E8"/>
    <w:rsid w:val="00CA0788"/>
    <w:rsid w:val="00CB0CD6"/>
    <w:rsid w:val="00CB5DA2"/>
    <w:rsid w:val="00CC0F4F"/>
    <w:rsid w:val="00CD3E6B"/>
    <w:rsid w:val="00CF0CEE"/>
    <w:rsid w:val="00D12113"/>
    <w:rsid w:val="00D13F6E"/>
    <w:rsid w:val="00D14D73"/>
    <w:rsid w:val="00D153CC"/>
    <w:rsid w:val="00D22E6D"/>
    <w:rsid w:val="00D30E0B"/>
    <w:rsid w:val="00D3312C"/>
    <w:rsid w:val="00D4253C"/>
    <w:rsid w:val="00D53488"/>
    <w:rsid w:val="00D56DD2"/>
    <w:rsid w:val="00D713EC"/>
    <w:rsid w:val="00DA1909"/>
    <w:rsid w:val="00DB10C0"/>
    <w:rsid w:val="00DD0F1F"/>
    <w:rsid w:val="00DE6E5E"/>
    <w:rsid w:val="00E13881"/>
    <w:rsid w:val="00E31206"/>
    <w:rsid w:val="00E40AF3"/>
    <w:rsid w:val="00E67EC6"/>
    <w:rsid w:val="00E81419"/>
    <w:rsid w:val="00E830E3"/>
    <w:rsid w:val="00EB14EB"/>
    <w:rsid w:val="00EC0561"/>
    <w:rsid w:val="00EC542B"/>
    <w:rsid w:val="00ED077F"/>
    <w:rsid w:val="00ED0C38"/>
    <w:rsid w:val="00ED24FB"/>
    <w:rsid w:val="00EF2886"/>
    <w:rsid w:val="00F02D18"/>
    <w:rsid w:val="00F11B58"/>
    <w:rsid w:val="00F24524"/>
    <w:rsid w:val="00F335D0"/>
    <w:rsid w:val="00F37AF2"/>
    <w:rsid w:val="00F454AB"/>
    <w:rsid w:val="00F52738"/>
    <w:rsid w:val="00F53FBA"/>
    <w:rsid w:val="00F55376"/>
    <w:rsid w:val="00F70DF1"/>
    <w:rsid w:val="00F87E51"/>
    <w:rsid w:val="00FA7B4D"/>
    <w:rsid w:val="00FB483C"/>
    <w:rsid w:val="00FB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5:docId w15:val="{CE08C23D-6B0A-4A44-9E75-FB8B5D57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BB5"/>
  </w:style>
  <w:style w:type="paragraph" w:styleId="Overskrift1">
    <w:name w:val="heading 1"/>
    <w:basedOn w:val="Normal"/>
    <w:next w:val="Normal"/>
    <w:link w:val="Overskrift1Tegn"/>
    <w:qFormat/>
    <w:rsid w:val="00E830E3"/>
    <w:pPr>
      <w:keepNext/>
      <w:numPr>
        <w:numId w:val="1"/>
      </w:numPr>
      <w:spacing w:before="240" w:after="240"/>
      <w:outlineLvl w:val="0"/>
    </w:pPr>
    <w:rPr>
      <w:b/>
      <w:sz w:val="24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  <w:sz w:val="24"/>
      <w:lang w:eastAsia="en-US"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  <w:sz w:val="24"/>
      <w:lang w:eastAsia="en-US"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  <w:sz w:val="24"/>
      <w:lang w:eastAsia="en-US"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4"/>
      <w:lang w:eastAsia="en-US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  <w:sz w:val="24"/>
      <w:lang w:eastAsia="en-US"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lang w:eastAsia="en-US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lang w:eastAsia="en-US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  <w:rPr>
      <w:sz w:val="24"/>
      <w:lang w:eastAsia="en-US"/>
    </w:r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  <w:rPr>
      <w:sz w:val="24"/>
      <w:lang w:eastAsia="en-US"/>
    </w:r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  <w:rPr>
      <w:sz w:val="24"/>
      <w:lang w:eastAsia="en-US"/>
    </w:r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  <w:lang w:eastAsia="en-US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  <w:sz w:val="24"/>
      <w:lang w:eastAsia="en-US"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character" w:styleId="Boktittel">
    <w:name w:val="Book Title"/>
    <w:basedOn w:val="Standardskriftforavsnitt"/>
    <w:uiPriority w:val="33"/>
    <w:qFormat/>
    <w:rsid w:val="00277130"/>
    <w:rPr>
      <w:b/>
      <w:bCs/>
      <w:smallCaps/>
      <w:spacing w:val="5"/>
    </w:rPr>
  </w:style>
  <w:style w:type="character" w:customStyle="1" w:styleId="Overskrift1Tegn">
    <w:name w:val="Overskrift 1 Tegn"/>
    <w:basedOn w:val="Standardskriftforavsnitt"/>
    <w:link w:val="Overskrift1"/>
    <w:rsid w:val="00D153CC"/>
    <w:rPr>
      <w:b/>
      <w:sz w:val="24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D153CC"/>
    <w:rPr>
      <w:b/>
      <w:sz w:val="24"/>
      <w:lang w:eastAsia="en-US"/>
    </w:rPr>
  </w:style>
  <w:style w:type="paragraph" w:styleId="NormalWeb">
    <w:name w:val="Normal (Web)"/>
    <w:basedOn w:val="Normal"/>
    <w:unhideWhenUsed/>
    <w:rsid w:val="00D153CC"/>
    <w:pPr>
      <w:spacing w:before="180"/>
    </w:pPr>
    <w:rPr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8E3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Brev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!-- Legger opp en knapp for utskrift av flettebrev. Knappen legges inn på 360° ribbon -->
<customUI xmlns="http://schemas.microsoft.com/office/2009/07/customui" xmlns:x1="SI.Client.Word2007" xmlns:mso="http://schemas.microsoft.com/office/2009/07/customui">
  <ribbon>
    <tabs>
      <tab idQ="x1:Ribbon360">
        <group id="customGroup" label="Brev til flere" insertAfterQ="x1:GroupIdFor360">
          <button id="customButton" label="Skriv ut flettebrev" size="large" imageMso="FilePrint" onAction="SkrivUtFlettebrev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/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/>
  <gbs:DocumentNumber gbs:loadFromGrowBusiness="OnEdit" gbs:saveInGrowBusiness="False" gbs:connected="true" gbs:recno="" gbs:entity="" gbs:datatype="string" gbs:key="3885414" gbs:removeContentControl="0"/>
  <gbs:Lists>
    <gbs:SingleLines>
      <gbs:ToActivityContact gbs:name="KopimottakereSL" gbs:loadFromGrowBusiness="OnEdit" gbs:saveInGrowBusiness="False" gbs:row-separator=";" gbs:field-separator=", " gbs:removeContentControl="0">
        <gbs:DisplayField gbs:key="3885421"/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/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/>
  <gbs:DocumentDate gbs:loadFromGrowBusiness="OnEdit" gbs:saveInGrowBusiness="True" gbs:connected="true" gbs:recno="" gbs:entity="" gbs:datatype="date" gbs:key="3210736807" gbs:removeContentControl="0">2015-04-14T00:00:00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Oslo Politidistrikt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Sørkedalsveien 27A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>Postboks 8001 Dep</gbs:ToActivityContactJOINEX.Zip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/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>N-0032 Oslo </gbs:ToActivityContactJOINEX.ToAddress.Country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C545989-59E2-4133-83A4-27106B04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0</TotalTime>
  <Pages>1</Pages>
  <Words>80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OJohanse</dc:creator>
  <cp:lastModifiedBy>Linn-Siri Jensen</cp:lastModifiedBy>
  <cp:revision>2</cp:revision>
  <cp:lastPrinted>2011-11-23T13:54:00Z</cp:lastPrinted>
  <dcterms:created xsi:type="dcterms:W3CDTF">2016-10-27T10:24:00Z</dcterms:created>
  <dcterms:modified xsi:type="dcterms:W3CDTF">2016-10-27T10:24:00Z</dcterms:modified>
</cp:coreProperties>
</file>