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0193aaa4e2347fc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98" w:rsidRPr="001A25EB" w:rsidRDefault="00772F98" w:rsidP="0030388B">
      <w:pPr>
        <w:rPr>
          <w:b/>
          <w:sz w:val="28"/>
          <w:szCs w:val="28"/>
        </w:rPr>
      </w:pPr>
      <w:r w:rsidRPr="001A25EB">
        <w:rPr>
          <w:b/>
          <w:sz w:val="28"/>
          <w:szCs w:val="28"/>
        </w:rPr>
        <w:t>Melding om fravær fra undervisning</w:t>
      </w:r>
    </w:p>
    <w:p w:rsidR="00A91ED3" w:rsidRDefault="00A91ED3" w:rsidP="0030388B">
      <w:pPr>
        <w:rPr>
          <w:b/>
          <w:szCs w:val="24"/>
        </w:rPr>
      </w:pPr>
    </w:p>
    <w:p w:rsidR="00A91ED3" w:rsidRDefault="00A91ED3" w:rsidP="00A91ED3">
      <w:pPr>
        <w:spacing w:before="100" w:beforeAutospacing="1" w:after="100" w:afterAutospacing="1"/>
        <w:rPr>
          <w:color w:val="303030"/>
          <w:szCs w:val="24"/>
          <w:lang w:eastAsia="nb-NO"/>
        </w:rPr>
      </w:pPr>
      <w:r w:rsidRPr="00842180">
        <w:rPr>
          <w:color w:val="303030"/>
          <w:szCs w:val="24"/>
          <w:lang w:eastAsia="nb-NO"/>
        </w:rPr>
        <w:t>Elev</w:t>
      </w:r>
      <w:r w:rsidR="001A25EB">
        <w:rPr>
          <w:color w:val="303030"/>
          <w:szCs w:val="24"/>
          <w:lang w:eastAsia="nb-NO"/>
        </w:rPr>
        <w:t xml:space="preserve"> </w:t>
      </w:r>
      <w:r w:rsidRPr="00842180">
        <w:rPr>
          <w:color w:val="303030"/>
          <w:szCs w:val="24"/>
          <w:lang w:eastAsia="nb-NO"/>
        </w:rPr>
        <w:t>_______</w:t>
      </w:r>
      <w:r w:rsidR="001A25EB">
        <w:rPr>
          <w:color w:val="303030"/>
          <w:szCs w:val="24"/>
          <w:lang w:eastAsia="nb-NO"/>
        </w:rPr>
        <w:t xml:space="preserve">_______________________________ </w:t>
      </w:r>
      <w:r w:rsidRPr="00842180">
        <w:rPr>
          <w:color w:val="303030"/>
          <w:szCs w:val="24"/>
          <w:lang w:eastAsia="nb-NO"/>
        </w:rPr>
        <w:t>(navn)</w:t>
      </w:r>
      <w:r>
        <w:rPr>
          <w:color w:val="303030"/>
          <w:szCs w:val="24"/>
          <w:lang w:eastAsia="nb-NO"/>
        </w:rPr>
        <w:t>, f</w:t>
      </w:r>
      <w:r w:rsidRPr="00842180">
        <w:rPr>
          <w:color w:val="303030"/>
          <w:szCs w:val="24"/>
          <w:lang w:eastAsia="nb-NO"/>
        </w:rPr>
        <w:t>ødt: _____________________</w:t>
      </w:r>
    </w:p>
    <w:p w:rsidR="001A25EB" w:rsidRDefault="00A91ED3" w:rsidP="00A91ED3">
      <w:pPr>
        <w:spacing w:before="100" w:beforeAutospacing="1" w:after="100" w:afterAutospacing="1"/>
        <w:rPr>
          <w:color w:val="303030"/>
          <w:szCs w:val="24"/>
          <w:lang w:eastAsia="nb-NO"/>
        </w:rPr>
      </w:pPr>
      <w:r>
        <w:rPr>
          <w:color w:val="303030"/>
          <w:szCs w:val="24"/>
          <w:lang w:eastAsia="nb-NO"/>
        </w:rPr>
        <w:t>Melder om fravær fra undervisningen f.o.m. ____________</w:t>
      </w:r>
      <w:r w:rsidR="001A25EB">
        <w:rPr>
          <w:color w:val="303030"/>
          <w:szCs w:val="24"/>
          <w:lang w:eastAsia="nb-NO"/>
        </w:rPr>
        <w:t>__</w:t>
      </w:r>
      <w:r>
        <w:rPr>
          <w:color w:val="303030"/>
          <w:szCs w:val="24"/>
          <w:lang w:eastAsia="nb-NO"/>
        </w:rPr>
        <w:t xml:space="preserve"> t.o.m. </w:t>
      </w:r>
      <w:r w:rsidR="001A25EB">
        <w:rPr>
          <w:color w:val="303030"/>
          <w:szCs w:val="24"/>
          <w:lang w:eastAsia="nb-NO"/>
        </w:rPr>
        <w:t>___________________</w:t>
      </w:r>
    </w:p>
    <w:p w:rsidR="001A25EB" w:rsidRDefault="001A25EB" w:rsidP="00A91ED3">
      <w:pPr>
        <w:spacing w:before="100" w:beforeAutospacing="1" w:after="100" w:afterAutospacing="1"/>
        <w:rPr>
          <w:color w:val="303030"/>
          <w:szCs w:val="24"/>
          <w:lang w:eastAsia="nb-NO"/>
        </w:rPr>
      </w:pPr>
      <w:r>
        <w:rPr>
          <w:color w:val="303030"/>
          <w:szCs w:val="24"/>
          <w:lang w:eastAsia="nb-NO"/>
        </w:rPr>
        <w:t xml:space="preserve">Eleven går i klasse: _______________ </w:t>
      </w:r>
    </w:p>
    <w:p w:rsidR="00A91ED3" w:rsidRPr="00842180" w:rsidRDefault="001A25EB" w:rsidP="00A91ED3">
      <w:pPr>
        <w:spacing w:before="100" w:beforeAutospacing="1" w:after="100" w:afterAutospacing="1"/>
        <w:rPr>
          <w:color w:val="303030"/>
          <w:szCs w:val="24"/>
          <w:lang w:eastAsia="nb-NO"/>
        </w:rPr>
      </w:pPr>
      <w:r>
        <w:rPr>
          <w:color w:val="303030"/>
          <w:szCs w:val="24"/>
          <w:lang w:eastAsia="nb-NO"/>
        </w:rPr>
        <w:t>K</w:t>
      </w:r>
      <w:r w:rsidR="00A91ED3" w:rsidRPr="00842180">
        <w:rPr>
          <w:color w:val="303030"/>
          <w:szCs w:val="24"/>
          <w:lang w:eastAsia="nb-NO"/>
        </w:rPr>
        <w:t>ontaktlærer</w:t>
      </w:r>
      <w:r>
        <w:rPr>
          <w:color w:val="303030"/>
          <w:szCs w:val="24"/>
          <w:lang w:eastAsia="nb-NO"/>
        </w:rPr>
        <w:t>s navn</w:t>
      </w:r>
      <w:r w:rsidR="00A91ED3" w:rsidRPr="00842180">
        <w:rPr>
          <w:color w:val="303030"/>
          <w:szCs w:val="24"/>
          <w:lang w:eastAsia="nb-NO"/>
        </w:rPr>
        <w:t>: ___________________________________________</w:t>
      </w:r>
    </w:p>
    <w:p w:rsidR="00A91ED3" w:rsidRPr="00842180" w:rsidRDefault="00A91ED3" w:rsidP="0030388B">
      <w:pPr>
        <w:rPr>
          <w:b/>
          <w:szCs w:val="24"/>
        </w:rPr>
      </w:pPr>
    </w:p>
    <w:p w:rsidR="00831179" w:rsidRPr="00842180" w:rsidRDefault="007C1385" w:rsidP="00772F98">
      <w:pPr>
        <w:rPr>
          <w:szCs w:val="24"/>
        </w:rPr>
      </w:pPr>
      <w:r>
        <w:rPr>
          <w:szCs w:val="24"/>
        </w:rPr>
        <w:t>Eleven er kjent med at f</w:t>
      </w:r>
      <w:r w:rsidR="00B979F3" w:rsidRPr="00842180">
        <w:rPr>
          <w:szCs w:val="24"/>
        </w:rPr>
        <w:t xml:space="preserve">orskrift om reglement for orden og oppførsel i Osloskolen </w:t>
      </w:r>
      <w:r w:rsidR="00601B22" w:rsidRPr="00842180">
        <w:rPr>
          <w:szCs w:val="24"/>
        </w:rPr>
        <w:t xml:space="preserve">(§ 5) krever </w:t>
      </w:r>
      <w:r w:rsidR="00B979F3" w:rsidRPr="00842180">
        <w:rPr>
          <w:szCs w:val="24"/>
        </w:rPr>
        <w:t>at elevene skal være til stede i undervisningen</w:t>
      </w:r>
      <w:r w:rsidR="00B731FC" w:rsidRPr="00842180">
        <w:rPr>
          <w:szCs w:val="24"/>
        </w:rPr>
        <w:t>.</w:t>
      </w:r>
      <w:r w:rsidR="00B979F3" w:rsidRPr="00842180">
        <w:rPr>
          <w:szCs w:val="24"/>
        </w:rPr>
        <w:t xml:space="preserve"> </w:t>
      </w:r>
    </w:p>
    <w:p w:rsidR="00046C05" w:rsidRPr="00842180" w:rsidRDefault="00046C05" w:rsidP="00772F98">
      <w:pPr>
        <w:rPr>
          <w:szCs w:val="24"/>
        </w:rPr>
      </w:pPr>
    </w:p>
    <w:p w:rsidR="00064AD0" w:rsidRDefault="00046C05" w:rsidP="00772F98">
      <w:pPr>
        <w:rPr>
          <w:szCs w:val="24"/>
        </w:rPr>
      </w:pPr>
      <w:r w:rsidRPr="00842180">
        <w:rPr>
          <w:szCs w:val="24"/>
        </w:rPr>
        <w:t xml:space="preserve">Bestemmelsen om en fraværsgrense i videregående opplæring er tatt inn i </w:t>
      </w:r>
      <w:hyperlink r:id="rId9" w:history="1">
        <w:r w:rsidR="007E4AE3">
          <w:rPr>
            <w:rStyle w:val="Hyperkobling"/>
            <w:color w:val="auto"/>
            <w:szCs w:val="24"/>
          </w:rPr>
          <w:t xml:space="preserve">forskrift til </w:t>
        </w:r>
        <w:proofErr w:type="spellStart"/>
        <w:r w:rsidR="00A91ED3">
          <w:rPr>
            <w:rStyle w:val="Hyperkobling"/>
            <w:color w:val="auto"/>
            <w:szCs w:val="24"/>
          </w:rPr>
          <w:t>opplæringslova</w:t>
        </w:r>
        <w:proofErr w:type="spellEnd"/>
        <w:r w:rsidR="00A91ED3">
          <w:rPr>
            <w:rStyle w:val="Hyperkobling"/>
            <w:color w:val="auto"/>
            <w:szCs w:val="24"/>
          </w:rPr>
          <w:t xml:space="preserve"> </w:t>
        </w:r>
        <w:r w:rsidRPr="00842180">
          <w:rPr>
            <w:rStyle w:val="Hyperkobling"/>
            <w:color w:val="auto"/>
            <w:szCs w:val="24"/>
          </w:rPr>
          <w:t>§ 3-3 siste ledd</w:t>
        </w:r>
      </w:hyperlink>
      <w:r w:rsidR="006616E6" w:rsidRPr="00842180">
        <w:rPr>
          <w:szCs w:val="24"/>
        </w:rPr>
        <w:t xml:space="preserve">: </w:t>
      </w:r>
    </w:p>
    <w:p w:rsidR="008E4926" w:rsidRDefault="008E4926" w:rsidP="00772F98">
      <w:pPr>
        <w:rPr>
          <w:szCs w:val="24"/>
        </w:rPr>
      </w:pPr>
    </w:p>
    <w:p w:rsidR="00B03E60" w:rsidRDefault="00064AD0" w:rsidP="002F7234">
      <w:pPr>
        <w:ind w:left="709"/>
        <w:rPr>
          <w:i/>
          <w:color w:val="333333"/>
          <w:szCs w:val="24"/>
        </w:rPr>
      </w:pPr>
      <w:r w:rsidRPr="00064AD0">
        <w:rPr>
          <w:i/>
          <w:color w:val="333333"/>
          <w:szCs w:val="24"/>
        </w:rPr>
        <w:t xml:space="preserve">I </w:t>
      </w:r>
      <w:proofErr w:type="spellStart"/>
      <w:r w:rsidRPr="00064AD0">
        <w:rPr>
          <w:i/>
          <w:color w:val="333333"/>
          <w:szCs w:val="24"/>
        </w:rPr>
        <w:t>vidaregåande</w:t>
      </w:r>
      <w:proofErr w:type="spellEnd"/>
      <w:r w:rsidRPr="00064AD0">
        <w:rPr>
          <w:i/>
          <w:color w:val="333333"/>
          <w:szCs w:val="24"/>
        </w:rPr>
        <w:t xml:space="preserve"> skole skal eleven </w:t>
      </w:r>
      <w:proofErr w:type="spellStart"/>
      <w:r w:rsidRPr="00064AD0">
        <w:rPr>
          <w:i/>
          <w:color w:val="333333"/>
          <w:szCs w:val="24"/>
        </w:rPr>
        <w:t>ikkje</w:t>
      </w:r>
      <w:proofErr w:type="spellEnd"/>
      <w:r w:rsidRPr="00064AD0">
        <w:rPr>
          <w:i/>
          <w:color w:val="333333"/>
          <w:szCs w:val="24"/>
        </w:rPr>
        <w:t xml:space="preserve"> få halvårsvurdering med karakter eller standpunktkarakter ved </w:t>
      </w:r>
      <w:proofErr w:type="spellStart"/>
      <w:r w:rsidRPr="00064AD0">
        <w:rPr>
          <w:i/>
          <w:color w:val="333333"/>
          <w:szCs w:val="24"/>
        </w:rPr>
        <w:t>fråvær</w:t>
      </w:r>
      <w:proofErr w:type="spellEnd"/>
      <w:r w:rsidRPr="00064AD0">
        <w:rPr>
          <w:i/>
          <w:color w:val="333333"/>
          <w:szCs w:val="24"/>
        </w:rPr>
        <w:t xml:space="preserve"> i </w:t>
      </w:r>
      <w:proofErr w:type="spellStart"/>
      <w:r w:rsidRPr="00064AD0">
        <w:rPr>
          <w:i/>
          <w:color w:val="333333"/>
          <w:szCs w:val="24"/>
        </w:rPr>
        <w:t>meir</w:t>
      </w:r>
      <w:proofErr w:type="spellEnd"/>
      <w:r w:rsidRPr="00064AD0">
        <w:rPr>
          <w:i/>
          <w:color w:val="333333"/>
          <w:szCs w:val="24"/>
        </w:rPr>
        <w:t xml:space="preserve"> enn 10 prosent av </w:t>
      </w:r>
      <w:proofErr w:type="spellStart"/>
      <w:r w:rsidRPr="00064AD0">
        <w:rPr>
          <w:i/>
          <w:color w:val="333333"/>
          <w:szCs w:val="24"/>
        </w:rPr>
        <w:t>timane</w:t>
      </w:r>
      <w:proofErr w:type="spellEnd"/>
      <w:r w:rsidRPr="00064AD0">
        <w:rPr>
          <w:i/>
          <w:color w:val="333333"/>
          <w:szCs w:val="24"/>
        </w:rPr>
        <w:t xml:space="preserve"> i faget. Eleven kan likevel få vurdering med karakter dersom det er dokumentert at </w:t>
      </w:r>
      <w:proofErr w:type="spellStart"/>
      <w:r w:rsidRPr="00064AD0">
        <w:rPr>
          <w:i/>
          <w:color w:val="333333"/>
          <w:szCs w:val="24"/>
        </w:rPr>
        <w:t>fråvær</w:t>
      </w:r>
      <w:proofErr w:type="spellEnd"/>
      <w:r w:rsidRPr="00064AD0">
        <w:rPr>
          <w:i/>
          <w:color w:val="333333"/>
          <w:szCs w:val="24"/>
        </w:rPr>
        <w:t xml:space="preserve"> i </w:t>
      </w:r>
      <w:proofErr w:type="spellStart"/>
      <w:r w:rsidRPr="00064AD0">
        <w:rPr>
          <w:i/>
          <w:color w:val="333333"/>
          <w:szCs w:val="24"/>
        </w:rPr>
        <w:t>meir</w:t>
      </w:r>
      <w:proofErr w:type="spellEnd"/>
      <w:r w:rsidRPr="00064AD0">
        <w:rPr>
          <w:i/>
          <w:color w:val="333333"/>
          <w:szCs w:val="24"/>
        </w:rPr>
        <w:t xml:space="preserve"> enn 10 prosent av </w:t>
      </w:r>
      <w:proofErr w:type="spellStart"/>
      <w:r w:rsidRPr="00064AD0">
        <w:rPr>
          <w:i/>
          <w:color w:val="333333"/>
          <w:szCs w:val="24"/>
        </w:rPr>
        <w:t>timane</w:t>
      </w:r>
      <w:proofErr w:type="spellEnd"/>
      <w:r w:rsidRPr="00064AD0">
        <w:rPr>
          <w:i/>
          <w:color w:val="333333"/>
          <w:szCs w:val="24"/>
        </w:rPr>
        <w:t xml:space="preserve"> i faget </w:t>
      </w:r>
      <w:proofErr w:type="spellStart"/>
      <w:r w:rsidRPr="00064AD0">
        <w:rPr>
          <w:i/>
          <w:color w:val="333333"/>
          <w:szCs w:val="24"/>
        </w:rPr>
        <w:t>skyldast</w:t>
      </w:r>
      <w:proofErr w:type="spellEnd"/>
      <w:r w:rsidRPr="00064AD0">
        <w:rPr>
          <w:i/>
          <w:color w:val="333333"/>
          <w:szCs w:val="24"/>
        </w:rPr>
        <w:t xml:space="preserve"> slike </w:t>
      </w:r>
      <w:proofErr w:type="spellStart"/>
      <w:r w:rsidRPr="00064AD0">
        <w:rPr>
          <w:i/>
          <w:color w:val="333333"/>
          <w:szCs w:val="24"/>
        </w:rPr>
        <w:t>grunnar</w:t>
      </w:r>
      <w:proofErr w:type="spellEnd"/>
      <w:r w:rsidRPr="00064AD0">
        <w:rPr>
          <w:i/>
          <w:color w:val="333333"/>
          <w:szCs w:val="24"/>
        </w:rPr>
        <w:t xml:space="preserve"> som er </w:t>
      </w:r>
      <w:proofErr w:type="spellStart"/>
      <w:r w:rsidRPr="00064AD0">
        <w:rPr>
          <w:i/>
          <w:color w:val="333333"/>
          <w:szCs w:val="24"/>
        </w:rPr>
        <w:t>nemnde</w:t>
      </w:r>
      <w:proofErr w:type="spellEnd"/>
      <w:r w:rsidRPr="00064AD0">
        <w:rPr>
          <w:i/>
          <w:color w:val="333333"/>
          <w:szCs w:val="24"/>
        </w:rPr>
        <w:t xml:space="preserve"> i § 3-47 femte ledd bokstav a til f og </w:t>
      </w:r>
      <w:proofErr w:type="spellStart"/>
      <w:r w:rsidRPr="00064AD0">
        <w:rPr>
          <w:i/>
          <w:color w:val="333333"/>
          <w:szCs w:val="24"/>
        </w:rPr>
        <w:t>åttande</w:t>
      </w:r>
      <w:proofErr w:type="spellEnd"/>
      <w:r w:rsidRPr="00064AD0">
        <w:rPr>
          <w:i/>
          <w:color w:val="333333"/>
          <w:szCs w:val="24"/>
        </w:rPr>
        <w:t xml:space="preserve"> ledd. </w:t>
      </w:r>
    </w:p>
    <w:p w:rsidR="008E4926" w:rsidRPr="00887AAB" w:rsidRDefault="00F1190D" w:rsidP="002F7234">
      <w:pPr>
        <w:spacing w:before="100" w:beforeAutospacing="1" w:after="100" w:afterAutospacing="1"/>
        <w:ind w:left="480"/>
        <w:rPr>
          <w:b/>
          <w:szCs w:val="24"/>
          <w:lang w:eastAsia="nb-NO"/>
        </w:rPr>
      </w:pPr>
      <w:r w:rsidRPr="00887AAB">
        <w:rPr>
          <w:b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08CFB9" wp14:editId="7A15DB9F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180975" cy="171450"/>
                <wp:effectExtent l="0" t="0" r="28575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90D" w:rsidRDefault="00F11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CFB9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0;margin-top:14.4pt;width:14.25pt;height:13.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" fillcolor="white [3201]" strokeweight=".5pt">
                <v:textbox>
                  <w:txbxContent>
                    <w:p w:rsidR="00F1190D" w:rsidRDefault="00F1190D"/>
                  </w:txbxContent>
                </v:textbox>
                <w10:wrap anchorx="margin"/>
              </v:shape>
            </w:pict>
          </mc:Fallback>
        </mc:AlternateContent>
      </w:r>
      <w:r w:rsidR="002F7234" w:rsidRPr="00887AAB">
        <w:rPr>
          <w:b/>
          <w:szCs w:val="24"/>
          <w:lang w:eastAsia="nb-NO"/>
        </w:rPr>
        <w:t xml:space="preserve">Eleven </w:t>
      </w:r>
      <w:r w:rsidRPr="00887AAB">
        <w:rPr>
          <w:b/>
          <w:szCs w:val="24"/>
          <w:lang w:eastAsia="nb-NO"/>
        </w:rPr>
        <w:t>melder om fravær fra undervisningen som ikke skal telle på fraværsprosenten</w:t>
      </w:r>
      <w:r w:rsidR="008E4926" w:rsidRPr="00887AAB">
        <w:rPr>
          <w:b/>
          <w:szCs w:val="24"/>
          <w:lang w:eastAsia="nb-NO"/>
        </w:rPr>
        <w:t xml:space="preserve"> </w:t>
      </w:r>
      <w:r w:rsidR="00625BB8" w:rsidRPr="00887AAB">
        <w:rPr>
          <w:b/>
          <w:szCs w:val="24"/>
          <w:lang w:eastAsia="nb-NO"/>
        </w:rPr>
        <w:t xml:space="preserve">i fagene </w:t>
      </w:r>
      <w:r w:rsidR="008E4926" w:rsidRPr="00887AAB">
        <w:rPr>
          <w:b/>
          <w:szCs w:val="24"/>
          <w:lang w:eastAsia="nb-NO"/>
        </w:rPr>
        <w:t>(</w:t>
      </w:r>
      <w:r w:rsidR="002F7234" w:rsidRPr="00887AAB">
        <w:rPr>
          <w:b/>
          <w:szCs w:val="24"/>
          <w:lang w:eastAsia="nb-NO"/>
        </w:rPr>
        <w:t xml:space="preserve">jf. </w:t>
      </w:r>
      <w:proofErr w:type="spellStart"/>
      <w:r w:rsidR="002F7234" w:rsidRPr="00887AAB">
        <w:rPr>
          <w:b/>
          <w:szCs w:val="24"/>
          <w:lang w:eastAsia="nb-NO"/>
        </w:rPr>
        <w:t>opplæringslova</w:t>
      </w:r>
      <w:proofErr w:type="spellEnd"/>
      <w:r w:rsidR="002F7234" w:rsidRPr="00887AAB">
        <w:rPr>
          <w:b/>
          <w:szCs w:val="24"/>
          <w:lang w:eastAsia="nb-NO"/>
        </w:rPr>
        <w:t xml:space="preserve"> § 3-3, siste ledd, jf.</w:t>
      </w:r>
      <w:r w:rsidR="008E4926" w:rsidRPr="00887AAB">
        <w:rPr>
          <w:b/>
          <w:szCs w:val="24"/>
          <w:lang w:eastAsia="nb-NO"/>
        </w:rPr>
        <w:t xml:space="preserve"> forskrift til </w:t>
      </w:r>
      <w:proofErr w:type="spellStart"/>
      <w:r w:rsidR="008E4926" w:rsidRPr="00887AAB">
        <w:rPr>
          <w:b/>
          <w:szCs w:val="24"/>
          <w:lang w:eastAsia="nb-NO"/>
        </w:rPr>
        <w:t>opplæringslova</w:t>
      </w:r>
      <w:proofErr w:type="spellEnd"/>
      <w:r w:rsidR="008E4926" w:rsidRPr="00887AAB">
        <w:rPr>
          <w:b/>
          <w:szCs w:val="24"/>
          <w:lang w:eastAsia="nb-NO"/>
        </w:rPr>
        <w:t xml:space="preserve"> § 3-47</w:t>
      </w:r>
      <w:r w:rsidR="002F7234" w:rsidRPr="00887AAB">
        <w:rPr>
          <w:b/>
          <w:szCs w:val="24"/>
          <w:lang w:eastAsia="nb-NO"/>
        </w:rPr>
        <w:t xml:space="preserve"> </w:t>
      </w:r>
      <w:r w:rsidR="002F7234" w:rsidRPr="00887AAB">
        <w:rPr>
          <w:b/>
          <w:szCs w:val="24"/>
        </w:rPr>
        <w:t>femte ledd bokstav a til f</w:t>
      </w:r>
      <w:r w:rsidR="00EE6E11" w:rsidRPr="00887AAB">
        <w:rPr>
          <w:b/>
          <w:szCs w:val="24"/>
        </w:rPr>
        <w:t xml:space="preserve"> og åttende ledd</w:t>
      </w:r>
      <w:r w:rsidR="008E4926" w:rsidRPr="00887AAB">
        <w:rPr>
          <w:b/>
          <w:szCs w:val="24"/>
          <w:lang w:eastAsia="nb-NO"/>
        </w:rPr>
        <w:t>)</w:t>
      </w:r>
      <w:r w:rsidRPr="00887AAB">
        <w:rPr>
          <w:b/>
          <w:szCs w:val="24"/>
          <w:lang w:eastAsia="nb-NO"/>
        </w:rPr>
        <w:t xml:space="preserve">. </w:t>
      </w:r>
    </w:p>
    <w:p w:rsidR="006616E6" w:rsidRPr="00842180" w:rsidRDefault="00F1190D" w:rsidP="000627EE">
      <w:pPr>
        <w:spacing w:before="100" w:beforeAutospacing="1" w:after="100" w:afterAutospacing="1"/>
        <w:ind w:left="480"/>
        <w:rPr>
          <w:color w:val="303030"/>
          <w:szCs w:val="24"/>
          <w:lang w:eastAsia="nb-NO"/>
        </w:rPr>
      </w:pPr>
      <w:r w:rsidRPr="00842180">
        <w:rPr>
          <w:color w:val="303030"/>
          <w:szCs w:val="24"/>
          <w:lang w:eastAsia="nb-NO"/>
        </w:rPr>
        <w:t>Fraværet skyldes (sett kryss):</w:t>
      </w:r>
    </w:p>
    <w:p w:rsidR="006616E6" w:rsidRPr="00842180" w:rsidRDefault="006616E6" w:rsidP="006616E6">
      <w:pPr>
        <w:numPr>
          <w:ilvl w:val="0"/>
          <w:numId w:val="7"/>
        </w:numPr>
        <w:spacing w:before="100" w:beforeAutospacing="1" w:after="100" w:afterAutospacing="1"/>
        <w:rPr>
          <w:color w:val="303030"/>
          <w:szCs w:val="24"/>
          <w:lang w:eastAsia="nb-NO"/>
        </w:rPr>
      </w:pPr>
      <w:r w:rsidRPr="00842180">
        <w:rPr>
          <w:color w:val="303030"/>
          <w:szCs w:val="24"/>
          <w:lang w:eastAsia="nb-NO"/>
        </w:rPr>
        <w:t>helse- / velferd</w:t>
      </w:r>
      <w:r w:rsidR="00F1190D" w:rsidRPr="00842180">
        <w:rPr>
          <w:color w:val="303030"/>
          <w:szCs w:val="24"/>
          <w:lang w:eastAsia="nb-NO"/>
        </w:rPr>
        <w:t>sgrunner</w:t>
      </w:r>
      <w:r w:rsidR="002F7234">
        <w:rPr>
          <w:color w:val="303030"/>
          <w:szCs w:val="24"/>
          <w:lang w:eastAsia="nb-NO"/>
        </w:rPr>
        <w:t xml:space="preserve"> </w:t>
      </w:r>
    </w:p>
    <w:p w:rsidR="006616E6" w:rsidRPr="00842180" w:rsidRDefault="006616E6" w:rsidP="006616E6">
      <w:pPr>
        <w:numPr>
          <w:ilvl w:val="0"/>
          <w:numId w:val="7"/>
        </w:numPr>
        <w:spacing w:before="100" w:beforeAutospacing="1" w:after="100" w:afterAutospacing="1"/>
        <w:rPr>
          <w:color w:val="303030"/>
          <w:szCs w:val="24"/>
          <w:lang w:eastAsia="nb-NO"/>
        </w:rPr>
      </w:pPr>
      <w:r w:rsidRPr="00842180">
        <w:rPr>
          <w:color w:val="303030"/>
          <w:szCs w:val="24"/>
          <w:lang w:eastAsia="nb-NO"/>
        </w:rPr>
        <w:t>arbeid som tillitsvalgt</w:t>
      </w:r>
    </w:p>
    <w:p w:rsidR="006616E6" w:rsidRPr="00842180" w:rsidRDefault="006616E6" w:rsidP="006616E6">
      <w:pPr>
        <w:numPr>
          <w:ilvl w:val="0"/>
          <w:numId w:val="7"/>
        </w:numPr>
        <w:spacing w:before="100" w:beforeAutospacing="1" w:after="100" w:afterAutospacing="1"/>
        <w:rPr>
          <w:color w:val="303030"/>
          <w:szCs w:val="24"/>
          <w:lang w:eastAsia="nb-NO"/>
        </w:rPr>
      </w:pPr>
      <w:r w:rsidRPr="00842180">
        <w:rPr>
          <w:color w:val="303030"/>
          <w:szCs w:val="24"/>
          <w:lang w:eastAsia="nb-NO"/>
        </w:rPr>
        <w:t>politisk arbeid</w:t>
      </w:r>
    </w:p>
    <w:p w:rsidR="006616E6" w:rsidRPr="00842180" w:rsidRDefault="006616E6" w:rsidP="006616E6">
      <w:pPr>
        <w:numPr>
          <w:ilvl w:val="0"/>
          <w:numId w:val="7"/>
        </w:numPr>
        <w:spacing w:before="100" w:beforeAutospacing="1" w:after="100" w:afterAutospacing="1"/>
        <w:rPr>
          <w:color w:val="303030"/>
          <w:szCs w:val="24"/>
          <w:lang w:eastAsia="nb-NO"/>
        </w:rPr>
      </w:pPr>
      <w:r w:rsidRPr="00842180">
        <w:rPr>
          <w:color w:val="303030"/>
          <w:szCs w:val="24"/>
          <w:lang w:eastAsia="nb-NO"/>
        </w:rPr>
        <w:t>hjelpearbeid</w:t>
      </w:r>
    </w:p>
    <w:p w:rsidR="006616E6" w:rsidRPr="00842180" w:rsidRDefault="006616E6" w:rsidP="006616E6">
      <w:pPr>
        <w:numPr>
          <w:ilvl w:val="0"/>
          <w:numId w:val="7"/>
        </w:numPr>
        <w:spacing w:before="100" w:beforeAutospacing="1" w:after="100" w:afterAutospacing="1"/>
        <w:rPr>
          <w:color w:val="303030"/>
          <w:szCs w:val="24"/>
          <w:lang w:eastAsia="nb-NO"/>
        </w:rPr>
      </w:pPr>
      <w:r w:rsidRPr="00842180">
        <w:rPr>
          <w:color w:val="303030"/>
          <w:szCs w:val="24"/>
          <w:lang w:eastAsia="nb-NO"/>
        </w:rPr>
        <w:t>lovpålagt oppmøte</w:t>
      </w:r>
    </w:p>
    <w:p w:rsidR="006616E6" w:rsidRPr="00842180" w:rsidRDefault="006616E6" w:rsidP="006616E6">
      <w:pPr>
        <w:numPr>
          <w:ilvl w:val="0"/>
          <w:numId w:val="7"/>
        </w:numPr>
        <w:spacing w:before="100" w:beforeAutospacing="1" w:after="100" w:afterAutospacing="1"/>
        <w:rPr>
          <w:color w:val="303030"/>
          <w:szCs w:val="24"/>
          <w:lang w:eastAsia="nb-NO"/>
        </w:rPr>
      </w:pPr>
      <w:r w:rsidRPr="00842180">
        <w:rPr>
          <w:color w:val="303030"/>
          <w:szCs w:val="24"/>
          <w:lang w:eastAsia="nb-NO"/>
        </w:rPr>
        <w:t>representasjon i arrangement på nasjonalt eller internasjonalt nivå, f.eks. idrett eller kultur</w:t>
      </w:r>
    </w:p>
    <w:p w:rsidR="00544FC6" w:rsidRPr="00544FC6" w:rsidRDefault="006616E6" w:rsidP="00544FC6">
      <w:pPr>
        <w:numPr>
          <w:ilvl w:val="0"/>
          <w:numId w:val="7"/>
        </w:numPr>
        <w:spacing w:before="100" w:beforeAutospacing="1" w:after="100" w:afterAutospacing="1"/>
        <w:rPr>
          <w:color w:val="303030"/>
          <w:szCs w:val="24"/>
          <w:lang w:eastAsia="nb-NO"/>
        </w:rPr>
      </w:pPr>
      <w:r w:rsidRPr="00842180">
        <w:rPr>
          <w:color w:val="303030"/>
          <w:szCs w:val="24"/>
          <w:lang w:eastAsia="nb-NO"/>
        </w:rPr>
        <w:t xml:space="preserve">feiring av religiøs høytid utenom Den norske kirke </w:t>
      </w:r>
    </w:p>
    <w:p w:rsidR="00EE6E11" w:rsidRDefault="00EE6E11" w:rsidP="00772F98">
      <w:pPr>
        <w:spacing w:before="100" w:beforeAutospacing="1" w:after="100" w:afterAutospacing="1"/>
        <w:rPr>
          <w:color w:val="303030"/>
          <w:szCs w:val="24"/>
          <w:lang w:eastAsia="nb-NO"/>
        </w:rPr>
      </w:pPr>
      <w:r>
        <w:rPr>
          <w:color w:val="303030"/>
          <w:szCs w:val="24"/>
          <w:lang w:eastAsia="nb-NO"/>
        </w:rPr>
        <w:t>Som dokumentasjon på oppgitte fraværsgrunn vedlegges følgende skriftlige dokument:</w:t>
      </w:r>
      <w:r w:rsidR="00B03E60">
        <w:rPr>
          <w:color w:val="303030"/>
          <w:szCs w:val="24"/>
          <w:lang w:eastAsia="nb-NO"/>
        </w:rPr>
        <w:t xml:space="preserve"> </w:t>
      </w:r>
    </w:p>
    <w:p w:rsidR="000627EE" w:rsidRDefault="00F1190D" w:rsidP="00772F98">
      <w:pPr>
        <w:spacing w:before="100" w:beforeAutospacing="1" w:after="100" w:afterAutospacing="1"/>
        <w:rPr>
          <w:color w:val="303030"/>
          <w:szCs w:val="24"/>
          <w:lang w:eastAsia="nb-NO"/>
        </w:rPr>
      </w:pPr>
      <w:r w:rsidRPr="00842180">
        <w:rPr>
          <w:color w:val="303030"/>
          <w:szCs w:val="24"/>
          <w:lang w:eastAsia="nb-NO"/>
        </w:rPr>
        <w:t>___________________________________________</w:t>
      </w:r>
      <w:r w:rsidR="00EE6E11">
        <w:rPr>
          <w:color w:val="303030"/>
          <w:szCs w:val="24"/>
          <w:lang w:eastAsia="nb-NO"/>
        </w:rPr>
        <w:t>_________________________________</w:t>
      </w:r>
    </w:p>
    <w:p w:rsidR="00B03E60" w:rsidRDefault="00B03E60" w:rsidP="00772F98">
      <w:pPr>
        <w:spacing w:before="100" w:beforeAutospacing="1" w:after="100" w:afterAutospacing="1"/>
        <w:rPr>
          <w:color w:val="303030"/>
          <w:szCs w:val="24"/>
          <w:lang w:eastAsia="nb-NO"/>
        </w:rPr>
      </w:pPr>
    </w:p>
    <w:p w:rsidR="00B03E60" w:rsidRDefault="00B03E60" w:rsidP="00772F98">
      <w:pPr>
        <w:spacing w:before="100" w:beforeAutospacing="1" w:after="100" w:afterAutospacing="1"/>
        <w:rPr>
          <w:color w:val="303030"/>
          <w:szCs w:val="24"/>
          <w:lang w:eastAsia="nb-NO"/>
        </w:rPr>
      </w:pPr>
    </w:p>
    <w:p w:rsidR="00F3488D" w:rsidRPr="00887AAB" w:rsidRDefault="000627EE" w:rsidP="00744EC9">
      <w:pPr>
        <w:spacing w:before="100" w:beforeAutospacing="1" w:after="100" w:afterAutospacing="1"/>
        <w:ind w:left="420"/>
        <w:rPr>
          <w:b/>
          <w:color w:val="303030"/>
          <w:szCs w:val="24"/>
          <w:lang w:eastAsia="nb-NO"/>
        </w:rPr>
      </w:pPr>
      <w:r w:rsidRPr="00887AAB">
        <w:rPr>
          <w:b/>
          <w:noProof/>
          <w:color w:val="30303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53063CE" wp14:editId="2C7175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7EE" w:rsidRDefault="000627EE" w:rsidP="00062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63CE" id="Tekstboks 9" o:spid="_x0000_s1027" type="#_x0000_t202" style="position:absolute;left:0;text-align:left;margin-left:0;margin-top:-.05pt;width:14.2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" fillcolor="white [3201]" strokeweight=".5pt">
                <v:textbox>
                  <w:txbxContent>
                    <w:p w:rsidR="000627EE" w:rsidRDefault="000627EE" w:rsidP="000627EE"/>
                  </w:txbxContent>
                </v:textbox>
              </v:shape>
            </w:pict>
          </mc:Fallback>
        </mc:AlternateContent>
      </w:r>
      <w:r w:rsidR="00017403" w:rsidRPr="00887AAB">
        <w:rPr>
          <w:b/>
          <w:color w:val="303030"/>
          <w:szCs w:val="24"/>
          <w:lang w:eastAsia="nb-NO"/>
        </w:rPr>
        <w:t xml:space="preserve">Eleven </w:t>
      </w:r>
      <w:r w:rsidRPr="00887AAB">
        <w:rPr>
          <w:b/>
          <w:color w:val="303030"/>
          <w:szCs w:val="24"/>
          <w:lang w:eastAsia="nb-NO"/>
        </w:rPr>
        <w:t xml:space="preserve">melder om </w:t>
      </w:r>
      <w:r w:rsidR="008E4926" w:rsidRPr="00887AAB">
        <w:rPr>
          <w:b/>
          <w:color w:val="303030"/>
          <w:szCs w:val="24"/>
          <w:lang w:eastAsia="nb-NO"/>
        </w:rPr>
        <w:t xml:space="preserve">fravær fra ordinær undervisning. Undervisningen </w:t>
      </w:r>
      <w:r w:rsidRPr="00887AAB">
        <w:rPr>
          <w:b/>
          <w:color w:val="303030"/>
          <w:szCs w:val="24"/>
          <w:lang w:eastAsia="nb-NO"/>
        </w:rPr>
        <w:t xml:space="preserve">erstattes med organisert studiearbeid som er avtalt med faglærer </w:t>
      </w:r>
      <w:r w:rsidR="00017403" w:rsidRPr="00887AAB">
        <w:rPr>
          <w:b/>
          <w:i/>
          <w:color w:val="303030"/>
          <w:szCs w:val="24"/>
          <w:lang w:eastAsia="nb-NO"/>
        </w:rPr>
        <w:t>på forhånd</w:t>
      </w:r>
      <w:r w:rsidR="008E4926" w:rsidRPr="00887AAB">
        <w:rPr>
          <w:b/>
          <w:color w:val="303030"/>
          <w:szCs w:val="24"/>
          <w:lang w:eastAsia="nb-NO"/>
        </w:rPr>
        <w:t xml:space="preserve"> og skal ikke regnes som fravær</w:t>
      </w:r>
      <w:r w:rsidR="00017403" w:rsidRPr="00887AAB">
        <w:rPr>
          <w:b/>
          <w:color w:val="303030"/>
          <w:szCs w:val="24"/>
          <w:lang w:eastAsia="nb-NO"/>
        </w:rPr>
        <w:t xml:space="preserve"> (jf</w:t>
      </w:r>
      <w:r w:rsidR="00B03E60" w:rsidRPr="00887AAB">
        <w:rPr>
          <w:b/>
          <w:color w:val="303030"/>
          <w:szCs w:val="24"/>
          <w:lang w:eastAsia="nb-NO"/>
        </w:rPr>
        <w:t xml:space="preserve">. forskrift til </w:t>
      </w:r>
      <w:proofErr w:type="spellStart"/>
      <w:r w:rsidR="00B03E60" w:rsidRPr="00887AAB">
        <w:rPr>
          <w:b/>
          <w:color w:val="303030"/>
          <w:szCs w:val="24"/>
          <w:lang w:eastAsia="nb-NO"/>
        </w:rPr>
        <w:t>opplæringslova</w:t>
      </w:r>
      <w:proofErr w:type="spellEnd"/>
      <w:r w:rsidR="00B03E60" w:rsidRPr="00887AAB">
        <w:rPr>
          <w:b/>
          <w:color w:val="303030"/>
          <w:szCs w:val="24"/>
          <w:lang w:eastAsia="nb-NO"/>
        </w:rPr>
        <w:t xml:space="preserve"> §</w:t>
      </w:r>
      <w:r w:rsidR="00017403" w:rsidRPr="00887AAB">
        <w:rPr>
          <w:b/>
          <w:color w:val="303030"/>
          <w:szCs w:val="24"/>
          <w:lang w:eastAsia="nb-NO"/>
        </w:rPr>
        <w:t xml:space="preserve"> </w:t>
      </w:r>
      <w:r w:rsidR="00B03E60" w:rsidRPr="00887AAB">
        <w:rPr>
          <w:b/>
          <w:color w:val="303030"/>
          <w:szCs w:val="24"/>
          <w:lang w:eastAsia="nb-NO"/>
        </w:rPr>
        <w:t>3-47</w:t>
      </w:r>
      <w:r w:rsidR="00017403" w:rsidRPr="00887AAB">
        <w:rPr>
          <w:b/>
          <w:color w:val="303030"/>
          <w:szCs w:val="24"/>
          <w:lang w:eastAsia="nb-NO"/>
        </w:rPr>
        <w:t xml:space="preserve"> sjuende ledd</w:t>
      </w:r>
      <w:r w:rsidR="00B03E60" w:rsidRPr="00887AAB">
        <w:rPr>
          <w:b/>
          <w:color w:val="303030"/>
          <w:szCs w:val="24"/>
          <w:lang w:eastAsia="nb-NO"/>
        </w:rPr>
        <w:t>).</w:t>
      </w:r>
      <w:r w:rsidR="00B03E60" w:rsidRPr="00887AAB">
        <w:rPr>
          <w:b/>
          <w:color w:val="303030"/>
          <w:szCs w:val="24"/>
          <w:lang w:eastAsia="nb-NO"/>
        </w:rPr>
        <w:softHyphen/>
      </w:r>
      <w:r w:rsidR="00B03E60" w:rsidRPr="00887AAB">
        <w:rPr>
          <w:b/>
          <w:color w:val="303030"/>
          <w:szCs w:val="24"/>
          <w:lang w:eastAsia="nb-NO"/>
        </w:rPr>
        <w:softHyphen/>
      </w:r>
      <w:r w:rsidR="00B03E60" w:rsidRPr="00887AAB">
        <w:rPr>
          <w:b/>
          <w:color w:val="303030"/>
          <w:szCs w:val="24"/>
          <w:lang w:eastAsia="nb-NO"/>
        </w:rPr>
        <w:softHyphen/>
      </w:r>
      <w:r w:rsidR="00B03E60" w:rsidRPr="00887AAB">
        <w:rPr>
          <w:b/>
          <w:color w:val="303030"/>
          <w:szCs w:val="24"/>
          <w:lang w:eastAsia="nb-NO"/>
        </w:rPr>
        <w:softHyphen/>
      </w:r>
      <w:r w:rsidR="00B03E60" w:rsidRPr="00887AAB">
        <w:rPr>
          <w:b/>
          <w:color w:val="303030"/>
          <w:szCs w:val="24"/>
          <w:lang w:eastAsia="nb-NO"/>
        </w:rPr>
        <w:softHyphen/>
      </w:r>
      <w:r w:rsidR="00B03E60" w:rsidRPr="00887AAB">
        <w:rPr>
          <w:b/>
          <w:color w:val="303030"/>
          <w:szCs w:val="24"/>
          <w:lang w:eastAsia="nb-NO"/>
        </w:rPr>
        <w:softHyphen/>
      </w:r>
      <w:r w:rsidR="00B03E60" w:rsidRPr="00887AAB">
        <w:rPr>
          <w:b/>
          <w:color w:val="303030"/>
          <w:szCs w:val="24"/>
          <w:lang w:eastAsia="nb-NO"/>
        </w:rPr>
        <w:softHyphen/>
      </w:r>
      <w:r w:rsidR="00B03E60" w:rsidRPr="00887AAB">
        <w:rPr>
          <w:b/>
          <w:color w:val="303030"/>
          <w:szCs w:val="24"/>
          <w:lang w:eastAsia="nb-NO"/>
        </w:rPr>
        <w:softHyphen/>
      </w:r>
      <w:r w:rsidR="00B03E60" w:rsidRPr="00887AAB">
        <w:rPr>
          <w:b/>
          <w:color w:val="303030"/>
          <w:szCs w:val="24"/>
          <w:lang w:eastAsia="nb-NO"/>
        </w:rPr>
        <w:softHyphen/>
      </w:r>
      <w:r w:rsidR="00B03E60" w:rsidRPr="00887AAB">
        <w:rPr>
          <w:b/>
          <w:color w:val="303030"/>
          <w:szCs w:val="24"/>
          <w:lang w:eastAsia="nb-NO"/>
        </w:rPr>
        <w:softHyphen/>
      </w:r>
      <w:r w:rsidR="00B03E60" w:rsidRPr="00887AAB">
        <w:rPr>
          <w:b/>
          <w:color w:val="303030"/>
          <w:szCs w:val="24"/>
          <w:lang w:eastAsia="nb-NO"/>
        </w:rPr>
        <w:softHyphen/>
      </w:r>
      <w:r w:rsidR="00B03E60" w:rsidRPr="00887AAB">
        <w:rPr>
          <w:b/>
          <w:color w:val="303030"/>
          <w:szCs w:val="24"/>
          <w:lang w:eastAsia="nb-NO"/>
        </w:rPr>
        <w:softHyphen/>
      </w:r>
      <w:r w:rsidR="00B03E60" w:rsidRPr="00887AAB">
        <w:rPr>
          <w:b/>
          <w:color w:val="303030"/>
          <w:szCs w:val="24"/>
          <w:lang w:eastAsia="nb-NO"/>
        </w:rPr>
        <w:softHyphen/>
      </w:r>
      <w:r w:rsidR="00744EC9">
        <w:rPr>
          <w:b/>
          <w:color w:val="303030"/>
          <w:szCs w:val="24"/>
          <w:lang w:eastAsia="nb-NO"/>
        </w:rPr>
        <w:t xml:space="preserve"> </w:t>
      </w:r>
      <w:r w:rsidR="00F3488D" w:rsidRPr="00887AAB">
        <w:rPr>
          <w:b/>
          <w:color w:val="303030"/>
          <w:szCs w:val="24"/>
          <w:lang w:eastAsia="nb-NO"/>
        </w:rPr>
        <w:t>Denne ordningen gjelder ikke ferier.</w:t>
      </w:r>
    </w:p>
    <w:p w:rsidR="00B03E60" w:rsidRPr="00842180" w:rsidRDefault="00B03E60" w:rsidP="00483D4A">
      <w:pPr>
        <w:spacing w:before="100" w:beforeAutospacing="1" w:after="100" w:afterAutospacing="1"/>
        <w:rPr>
          <w:color w:val="303030"/>
          <w:szCs w:val="24"/>
          <w:lang w:eastAsia="nb-NO"/>
        </w:rPr>
      </w:pPr>
      <w:r>
        <w:rPr>
          <w:color w:val="303030"/>
          <w:szCs w:val="24"/>
          <w:lang w:eastAsia="nb-NO"/>
        </w:rPr>
        <w:t>Fraværet skyldes</w:t>
      </w:r>
      <w:r w:rsidRPr="00842180">
        <w:rPr>
          <w:color w:val="303030"/>
          <w:szCs w:val="24"/>
          <w:lang w:eastAsia="nb-NO"/>
        </w:rPr>
        <w:t>:</w:t>
      </w:r>
    </w:p>
    <w:p w:rsidR="00887AAB" w:rsidRDefault="004F4FEA" w:rsidP="003D4D99">
      <w:pPr>
        <w:spacing w:before="100" w:beforeAutospacing="1" w:after="100" w:afterAutospacing="1"/>
        <w:rPr>
          <w:color w:val="303030"/>
          <w:szCs w:val="24"/>
          <w:lang w:eastAsia="nb-NO"/>
        </w:rPr>
      </w:pPr>
      <w:r w:rsidRPr="00842180">
        <w:rPr>
          <w:color w:val="303030"/>
          <w:szCs w:val="24"/>
          <w:lang w:eastAsia="nb-NO"/>
        </w:rPr>
        <w:t>_________________________________________________________________________</w:t>
      </w:r>
    </w:p>
    <w:p w:rsidR="00887AAB" w:rsidRDefault="00887AAB" w:rsidP="003D4D99">
      <w:pPr>
        <w:spacing w:before="100" w:beforeAutospacing="1" w:after="100" w:afterAutospacing="1"/>
        <w:ind w:left="769"/>
        <w:rPr>
          <w:color w:val="303030"/>
          <w:szCs w:val="24"/>
          <w:lang w:eastAsia="nb-NO"/>
        </w:rPr>
      </w:pPr>
      <w:r w:rsidRPr="00842180">
        <w:rPr>
          <w:noProof/>
          <w:color w:val="30303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CD035A" wp14:editId="4D06825D">
                <wp:simplePos x="0" y="0"/>
                <wp:positionH relativeFrom="column">
                  <wp:posOffset>238125</wp:posOffset>
                </wp:positionH>
                <wp:positionV relativeFrom="paragraph">
                  <wp:posOffset>26035</wp:posOffset>
                </wp:positionV>
                <wp:extent cx="180975" cy="171450"/>
                <wp:effectExtent l="0" t="0" r="28575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31BA" w:rsidRDefault="007C31BA" w:rsidP="007C3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035A" id="Tekstboks 2" o:spid="_x0000_s1028" type="#_x0000_t202" style="position:absolute;left:0;text-align:left;margin-left:18.75pt;margin-top:2.05pt;width:14.2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" fillcolor="window" strokeweight=".5pt">
                <v:textbox>
                  <w:txbxContent>
                    <w:p w:rsidR="007C31BA" w:rsidRDefault="007C31BA" w:rsidP="007C31BA"/>
                  </w:txbxContent>
                </v:textbox>
              </v:shape>
            </w:pict>
          </mc:Fallback>
        </mc:AlternateContent>
      </w:r>
      <w:r>
        <w:rPr>
          <w:color w:val="303030"/>
          <w:szCs w:val="24"/>
          <w:lang w:eastAsia="nb-NO"/>
        </w:rPr>
        <w:t>Eleven har i god tid gjort avtaler med faglærere om organisert studiearbeid, dvs. hvordan han/hun skal følge opp arbeidet i faget i fraværsperioden.</w:t>
      </w:r>
    </w:p>
    <w:p w:rsidR="00887AAB" w:rsidRDefault="00887AAB" w:rsidP="00887AAB">
      <w:pPr>
        <w:spacing w:before="100" w:beforeAutospacing="1" w:after="100" w:afterAutospacing="1"/>
        <w:rPr>
          <w:color w:val="303030"/>
          <w:szCs w:val="24"/>
          <w:lang w:eastAsia="nb-NO"/>
        </w:rPr>
      </w:pPr>
      <w:r>
        <w:rPr>
          <w:color w:val="303030"/>
          <w:szCs w:val="24"/>
          <w:lang w:eastAsia="nb-NO"/>
        </w:rPr>
        <w:t>Kommentar:</w:t>
      </w:r>
    </w:p>
    <w:p w:rsidR="00483D4A" w:rsidRDefault="00887AAB" w:rsidP="003D4D99">
      <w:pPr>
        <w:spacing w:before="100" w:beforeAutospacing="1" w:after="100" w:afterAutospacing="1"/>
        <w:rPr>
          <w:color w:val="303030"/>
          <w:szCs w:val="24"/>
          <w:lang w:eastAsia="nb-NO"/>
        </w:rPr>
      </w:pPr>
      <w:r>
        <w:rPr>
          <w:color w:val="303030"/>
          <w:szCs w:val="24"/>
          <w:lang w:eastAsia="nb-NO"/>
        </w:rPr>
        <w:t>____________________________________________________________________________</w:t>
      </w:r>
    </w:p>
    <w:p w:rsidR="003D4D99" w:rsidRDefault="003D4D99" w:rsidP="003D4D99">
      <w:pPr>
        <w:spacing w:before="100" w:beforeAutospacing="1" w:after="100" w:afterAutospacing="1"/>
        <w:rPr>
          <w:color w:val="303030"/>
          <w:szCs w:val="24"/>
          <w:lang w:eastAsia="nb-NO"/>
        </w:rPr>
      </w:pPr>
      <w:r>
        <w:rPr>
          <w:color w:val="303030"/>
          <w:szCs w:val="24"/>
          <w:lang w:eastAsia="nb-NO"/>
        </w:rPr>
        <w:t>Ved fravær mer enn en dag:</w:t>
      </w:r>
    </w:p>
    <w:p w:rsidR="00887AAB" w:rsidRDefault="00887AAB" w:rsidP="00483D4A">
      <w:pPr>
        <w:spacing w:before="100" w:beforeAutospacing="1" w:after="100" w:afterAutospacing="1"/>
        <w:rPr>
          <w:color w:val="303030"/>
          <w:szCs w:val="24"/>
          <w:lang w:eastAsia="nb-NO"/>
        </w:rPr>
      </w:pPr>
      <w:r w:rsidRPr="00842180">
        <w:rPr>
          <w:noProof/>
          <w:color w:val="30303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A8782A9" wp14:editId="7BAC56E6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7AAB" w:rsidRDefault="00887AAB" w:rsidP="00887AA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82A9" id="Tekstboks 3" o:spid="_x0000_s1029" type="#_x0000_t202" style="position:absolute;margin-left:20.25pt;margin-top:.7pt;width:14.25pt;height:1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" fillcolor="window" strokeweight=".5pt">
                <v:textbox>
                  <w:txbxContent>
                    <w:p w:rsidR="00887AAB" w:rsidRDefault="00887AAB" w:rsidP="00887AA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03030"/>
          <w:szCs w:val="24"/>
          <w:lang w:eastAsia="nb-NO"/>
        </w:rPr>
        <w:tab/>
        <w:t xml:space="preserve"> Kontaktlærer anbefaler organisert studiearbeid</w:t>
      </w:r>
    </w:p>
    <w:p w:rsidR="00887AAB" w:rsidRPr="003D4D99" w:rsidRDefault="00887AAB" w:rsidP="00483D4A">
      <w:pPr>
        <w:spacing w:before="100" w:beforeAutospacing="1" w:after="100" w:afterAutospacing="1"/>
      </w:pPr>
      <w:r w:rsidRPr="00842180">
        <w:rPr>
          <w:noProof/>
          <w:color w:val="30303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7E25364" wp14:editId="00A5E2CC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7AAB" w:rsidRDefault="00887AAB" w:rsidP="00887AA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5364" id="Tekstboks 4" o:spid="_x0000_s1030" type="#_x0000_t202" style="position:absolute;margin-left:21pt;margin-top:.7pt;width:14.25pt;height:13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" fillcolor="window" strokeweight=".5pt">
                <v:textbox>
                  <w:txbxContent>
                    <w:p w:rsidR="00887AAB" w:rsidRDefault="00887AAB" w:rsidP="00887AA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Kontaktlærer anbefaler ikke organisert studiearbeid</w:t>
      </w:r>
    </w:p>
    <w:p w:rsidR="00887AAB" w:rsidRDefault="00887AAB" w:rsidP="00483D4A">
      <w:pPr>
        <w:spacing w:before="100" w:beforeAutospacing="1" w:after="100" w:afterAutospacing="1"/>
        <w:rPr>
          <w:color w:val="303030"/>
          <w:szCs w:val="24"/>
          <w:lang w:eastAsia="nb-NO"/>
        </w:rPr>
      </w:pPr>
      <w:r>
        <w:rPr>
          <w:color w:val="303030"/>
          <w:szCs w:val="24"/>
          <w:lang w:eastAsia="nb-NO"/>
        </w:rPr>
        <w:t>Kommentar:</w:t>
      </w:r>
    </w:p>
    <w:p w:rsidR="00887AAB" w:rsidRDefault="00887AAB" w:rsidP="00483D4A">
      <w:pPr>
        <w:spacing w:before="100" w:beforeAutospacing="1" w:after="100" w:afterAutospacing="1"/>
        <w:rPr>
          <w:color w:val="303030"/>
          <w:szCs w:val="24"/>
          <w:lang w:eastAsia="nb-NO"/>
        </w:rPr>
      </w:pP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  <w:t>____________________________________________________________________________</w:t>
      </w:r>
    </w:p>
    <w:p w:rsidR="003D4D99" w:rsidRDefault="003D4D99" w:rsidP="00887AAB">
      <w:pPr>
        <w:spacing w:before="100" w:beforeAutospacing="1" w:after="100" w:afterAutospacing="1"/>
        <w:rPr>
          <w:color w:val="303030"/>
          <w:szCs w:val="24"/>
          <w:lang w:eastAsia="nb-NO"/>
        </w:rPr>
      </w:pPr>
      <w:r>
        <w:rPr>
          <w:color w:val="303030"/>
          <w:szCs w:val="24"/>
          <w:lang w:eastAsia="nb-NO"/>
        </w:rPr>
        <w:t>Kontaktlærers signatur:</w:t>
      </w:r>
    </w:p>
    <w:p w:rsidR="003D4D99" w:rsidRDefault="003D4D99" w:rsidP="00887AAB">
      <w:pPr>
        <w:spacing w:before="100" w:beforeAutospacing="1" w:after="100" w:afterAutospacing="1"/>
        <w:rPr>
          <w:color w:val="303030"/>
          <w:szCs w:val="24"/>
          <w:lang w:eastAsia="nb-NO"/>
        </w:rPr>
      </w:pP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</w:r>
      <w:r>
        <w:rPr>
          <w:color w:val="303030"/>
          <w:szCs w:val="24"/>
          <w:lang w:eastAsia="nb-NO"/>
        </w:rPr>
        <w:softHyphen/>
        <w:t>____________________________________________________________________________</w:t>
      </w:r>
    </w:p>
    <w:p w:rsidR="007E4AE3" w:rsidRDefault="003D4D99" w:rsidP="007E4AE3">
      <w:pPr>
        <w:spacing w:before="100" w:beforeAutospacing="1" w:after="100" w:afterAutospacing="1"/>
        <w:rPr>
          <w:color w:val="303030"/>
          <w:szCs w:val="24"/>
          <w:lang w:eastAsia="nb-NO"/>
        </w:rPr>
      </w:pPr>
      <w:r>
        <w:rPr>
          <w:color w:val="303030"/>
          <w:szCs w:val="24"/>
          <w:lang w:eastAsia="nb-NO"/>
        </w:rPr>
        <w:softHyphen/>
      </w:r>
    </w:p>
    <w:p w:rsidR="00B03E60" w:rsidRPr="00744EC9" w:rsidRDefault="00483D4A" w:rsidP="00744EC9">
      <w:pPr>
        <w:spacing w:before="100" w:beforeAutospacing="1" w:after="100" w:afterAutospacing="1"/>
        <w:rPr>
          <w:color w:val="303030"/>
          <w:szCs w:val="24"/>
          <w:lang w:eastAsia="nb-NO"/>
        </w:rPr>
      </w:pPr>
      <w:r>
        <w:rPr>
          <w:szCs w:val="24"/>
        </w:rPr>
        <w:t>________________________</w:t>
      </w:r>
      <w:r w:rsidR="00744EC9">
        <w:rPr>
          <w:color w:val="303030"/>
          <w:szCs w:val="24"/>
          <w:lang w:eastAsia="nb-NO"/>
        </w:rPr>
        <w:t xml:space="preserve">                                                                                                    </w:t>
      </w:r>
      <w:r>
        <w:rPr>
          <w:szCs w:val="24"/>
        </w:rPr>
        <w:t>Sted og d</w:t>
      </w:r>
      <w:r w:rsidR="003D4D99">
        <w:rPr>
          <w:szCs w:val="24"/>
        </w:rPr>
        <w:t>ato</w:t>
      </w:r>
    </w:p>
    <w:p w:rsidR="003D4D99" w:rsidRPr="00842180" w:rsidRDefault="003D4D99" w:rsidP="0030388B">
      <w:pPr>
        <w:rPr>
          <w:szCs w:val="24"/>
        </w:rPr>
      </w:pPr>
    </w:p>
    <w:p w:rsidR="004622C5" w:rsidRPr="00842180" w:rsidRDefault="00842180" w:rsidP="0030388B">
      <w:pPr>
        <w:rPr>
          <w:szCs w:val="24"/>
        </w:rPr>
      </w:pPr>
      <w:r>
        <w:rPr>
          <w:szCs w:val="24"/>
        </w:rPr>
        <w:t>____________________</w:t>
      </w:r>
      <w:r w:rsidR="00185DB7">
        <w:rPr>
          <w:szCs w:val="24"/>
        </w:rPr>
        <w:t>______</w:t>
      </w:r>
      <w:r w:rsidR="004622C5" w:rsidRPr="00842180">
        <w:rPr>
          <w:szCs w:val="24"/>
        </w:rPr>
        <w:tab/>
      </w:r>
      <w:r w:rsidR="00101F14" w:rsidRPr="00842180">
        <w:rPr>
          <w:szCs w:val="24"/>
        </w:rPr>
        <w:t xml:space="preserve">     </w:t>
      </w:r>
      <w:r w:rsidR="00185DB7">
        <w:rPr>
          <w:szCs w:val="24"/>
        </w:rPr>
        <w:t xml:space="preserve">    </w:t>
      </w:r>
      <w:r w:rsidR="00101F14" w:rsidRPr="00842180">
        <w:rPr>
          <w:szCs w:val="24"/>
        </w:rPr>
        <w:t xml:space="preserve">  </w:t>
      </w:r>
      <w:r w:rsidR="004622C5" w:rsidRPr="00842180">
        <w:rPr>
          <w:szCs w:val="24"/>
        </w:rPr>
        <w:t>________</w:t>
      </w:r>
      <w:r w:rsidR="00185DB7">
        <w:rPr>
          <w:szCs w:val="24"/>
        </w:rPr>
        <w:t>________________________________</w:t>
      </w:r>
    </w:p>
    <w:p w:rsidR="00887AAB" w:rsidRDefault="00584850" w:rsidP="004F4FEA">
      <w:pPr>
        <w:rPr>
          <w:szCs w:val="24"/>
        </w:rPr>
      </w:pPr>
      <w:r w:rsidRPr="00842180">
        <w:rPr>
          <w:szCs w:val="24"/>
        </w:rPr>
        <w:t>Elevens underskrift</w:t>
      </w:r>
      <w:r w:rsidRPr="00842180">
        <w:rPr>
          <w:szCs w:val="24"/>
        </w:rPr>
        <w:tab/>
      </w:r>
      <w:r w:rsidRPr="00842180">
        <w:rPr>
          <w:szCs w:val="24"/>
        </w:rPr>
        <w:tab/>
      </w:r>
      <w:r w:rsidRPr="00842180">
        <w:rPr>
          <w:szCs w:val="24"/>
        </w:rPr>
        <w:tab/>
      </w:r>
      <w:r w:rsidR="00185DB7">
        <w:rPr>
          <w:szCs w:val="24"/>
        </w:rPr>
        <w:tab/>
      </w:r>
      <w:r w:rsidRPr="00842180">
        <w:rPr>
          <w:szCs w:val="24"/>
        </w:rPr>
        <w:t>Foresattes underskrift</w:t>
      </w:r>
      <w:r w:rsidR="0030388B" w:rsidRPr="00842180">
        <w:rPr>
          <w:szCs w:val="24"/>
        </w:rPr>
        <w:t xml:space="preserve"> (</w:t>
      </w:r>
      <w:r w:rsidR="00185DB7">
        <w:rPr>
          <w:szCs w:val="24"/>
        </w:rPr>
        <w:t>når</w:t>
      </w:r>
      <w:r w:rsidR="0030388B" w:rsidRPr="00842180">
        <w:rPr>
          <w:szCs w:val="24"/>
        </w:rPr>
        <w:t xml:space="preserve"> eleven er under 18 år</w:t>
      </w:r>
      <w:r w:rsidR="00F6669A">
        <w:rPr>
          <w:szCs w:val="24"/>
        </w:rPr>
        <w:t>)</w:t>
      </w:r>
    </w:p>
    <w:p w:rsidR="003433A5" w:rsidRDefault="003433A5" w:rsidP="007E4AE3">
      <w:pPr>
        <w:rPr>
          <w:b/>
          <w:szCs w:val="24"/>
        </w:rPr>
      </w:pPr>
    </w:p>
    <w:p w:rsidR="007E4AE3" w:rsidRPr="001327D0" w:rsidRDefault="007E4AE3" w:rsidP="007E4AE3">
      <w:pPr>
        <w:rPr>
          <w:b/>
          <w:szCs w:val="24"/>
        </w:rPr>
      </w:pPr>
      <w:r w:rsidRPr="001327D0">
        <w:rPr>
          <w:b/>
          <w:szCs w:val="24"/>
        </w:rPr>
        <w:t>Skolen fyller ut:</w:t>
      </w:r>
      <w:r w:rsidRPr="001327D0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89F38EB" wp14:editId="1F577DE5">
                <wp:simplePos x="0" y="0"/>
                <wp:positionH relativeFrom="column">
                  <wp:posOffset>-394970</wp:posOffset>
                </wp:positionH>
                <wp:positionV relativeFrom="paragraph">
                  <wp:posOffset>188595</wp:posOffset>
                </wp:positionV>
                <wp:extent cx="201295" cy="190500"/>
                <wp:effectExtent l="0" t="0" r="2730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AC19E" id="Rektangel 8" o:spid="_x0000_s1026" style="position:absolute;margin-left:-31.1pt;margin-top:14.85pt;width:15.8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" fillcolor="window" strokecolor="windowText"/>
            </w:pict>
          </mc:Fallback>
        </mc:AlternateContent>
      </w:r>
    </w:p>
    <w:p w:rsidR="007E4AE3" w:rsidRPr="001327D0" w:rsidRDefault="007E4AE3" w:rsidP="007E4AE3">
      <w:pPr>
        <w:jc w:val="both"/>
        <w:rPr>
          <w:b/>
          <w:lang w:eastAsia="nb-NO"/>
        </w:rPr>
      </w:pPr>
      <w:r w:rsidRPr="001327D0">
        <w:rPr>
          <w:b/>
        </w:rPr>
        <w:t>Eleven har lagt fram relevant dokumentasjon på at fraværet skyldes et av punktene over. Fraværet vil ikke telle på fraværsprosen</w:t>
      </w:r>
      <w:r w:rsidR="003163D9">
        <w:rPr>
          <w:b/>
        </w:rPr>
        <w:t xml:space="preserve">ten i </w:t>
      </w:r>
      <w:r w:rsidRPr="001327D0">
        <w:rPr>
          <w:b/>
        </w:rPr>
        <w:t xml:space="preserve">fagene </w:t>
      </w:r>
      <w:r w:rsidRPr="001327D0">
        <w:rPr>
          <w:b/>
          <w:lang w:eastAsia="nb-NO"/>
        </w:rPr>
        <w:t xml:space="preserve">(jfr. forskrift til </w:t>
      </w:r>
      <w:proofErr w:type="spellStart"/>
      <w:r w:rsidRPr="001327D0">
        <w:rPr>
          <w:b/>
          <w:lang w:eastAsia="nb-NO"/>
        </w:rPr>
        <w:t>opplæringslova</w:t>
      </w:r>
      <w:proofErr w:type="spellEnd"/>
      <w:r w:rsidRPr="001327D0">
        <w:rPr>
          <w:b/>
          <w:lang w:eastAsia="nb-NO"/>
        </w:rPr>
        <w:t xml:space="preserve"> § 3-47). </w:t>
      </w:r>
    </w:p>
    <w:p w:rsidR="007E4AE3" w:rsidRPr="001327D0" w:rsidRDefault="00744EC9" w:rsidP="007E4AE3">
      <w:pPr>
        <w:jc w:val="both"/>
        <w:rPr>
          <w:b/>
          <w:szCs w:val="24"/>
        </w:rPr>
      </w:pPr>
      <w:r w:rsidRPr="001327D0">
        <w:rPr>
          <w:b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A856A98" wp14:editId="6B573018">
                <wp:simplePos x="0" y="0"/>
                <wp:positionH relativeFrom="column">
                  <wp:posOffset>-409575</wp:posOffset>
                </wp:positionH>
                <wp:positionV relativeFrom="paragraph">
                  <wp:posOffset>13335</wp:posOffset>
                </wp:positionV>
                <wp:extent cx="201295" cy="190500"/>
                <wp:effectExtent l="0" t="0" r="2730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193E7" id="Rektangel 7" o:spid="_x0000_s1026" style="position:absolute;margin-left:-32.25pt;margin-top:1.05pt;width:15.85pt;height: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" fillcolor="window" strokecolor="windowText"/>
            </w:pict>
          </mc:Fallback>
        </mc:AlternateContent>
      </w:r>
      <w:r w:rsidR="007E4AE3" w:rsidRPr="001327D0">
        <w:rPr>
          <w:b/>
          <w:szCs w:val="24"/>
        </w:rPr>
        <w:t>Avtale om organisert studiearbeid og fravær fra ordinær undervisning er godkjent.</w:t>
      </w:r>
    </w:p>
    <w:p w:rsidR="003433A5" w:rsidRDefault="007E4AE3" w:rsidP="007E4AE3">
      <w:pPr>
        <w:rPr>
          <w:b/>
          <w:szCs w:val="24"/>
        </w:rPr>
      </w:pPr>
      <w:r w:rsidRPr="001327D0">
        <w:rPr>
          <w:b/>
          <w:szCs w:val="24"/>
        </w:rPr>
        <w:t xml:space="preserve">    </w:t>
      </w:r>
    </w:p>
    <w:p w:rsidR="003433A5" w:rsidRDefault="003433A5" w:rsidP="007E4AE3">
      <w:pPr>
        <w:rPr>
          <w:b/>
          <w:szCs w:val="24"/>
        </w:rPr>
      </w:pPr>
      <w:r>
        <w:rPr>
          <w:b/>
          <w:szCs w:val="24"/>
        </w:rPr>
        <w:t>____________                                                                                                                                                     Sted og dato</w:t>
      </w:r>
    </w:p>
    <w:p w:rsidR="00744EC9" w:rsidRDefault="00744EC9" w:rsidP="007E4AE3">
      <w:pPr>
        <w:rPr>
          <w:b/>
          <w:szCs w:val="24"/>
        </w:rPr>
      </w:pPr>
    </w:p>
    <w:p w:rsidR="007E4AE3" w:rsidRPr="001327D0" w:rsidRDefault="007E4AE3" w:rsidP="007E4AE3">
      <w:pPr>
        <w:rPr>
          <w:b/>
          <w:szCs w:val="24"/>
        </w:rPr>
      </w:pPr>
      <w:r w:rsidRPr="001327D0">
        <w:rPr>
          <w:b/>
          <w:szCs w:val="24"/>
        </w:rPr>
        <w:t xml:space="preserve">__________________________ </w:t>
      </w:r>
      <w:r w:rsidRPr="001327D0">
        <w:rPr>
          <w:b/>
          <w:szCs w:val="24"/>
        </w:rPr>
        <w:tab/>
      </w:r>
      <w:r w:rsidRPr="001327D0">
        <w:rPr>
          <w:b/>
          <w:szCs w:val="24"/>
        </w:rPr>
        <w:tab/>
      </w:r>
      <w:r w:rsidRPr="001327D0">
        <w:rPr>
          <w:b/>
          <w:szCs w:val="24"/>
        </w:rPr>
        <w:tab/>
        <w:t>_________________________</w:t>
      </w:r>
      <w:r w:rsidR="001327D0">
        <w:rPr>
          <w:b/>
          <w:szCs w:val="24"/>
        </w:rPr>
        <w:t>__________</w:t>
      </w:r>
    </w:p>
    <w:p w:rsidR="007E4AE3" w:rsidRPr="003163D9" w:rsidRDefault="007E4AE3" w:rsidP="003163D9">
      <w:pPr>
        <w:rPr>
          <w:b/>
          <w:szCs w:val="24"/>
        </w:rPr>
      </w:pPr>
      <w:r w:rsidRPr="001327D0">
        <w:rPr>
          <w:b/>
          <w:szCs w:val="24"/>
        </w:rPr>
        <w:t>Kontaktlærer</w:t>
      </w:r>
      <w:r w:rsidRPr="001327D0">
        <w:rPr>
          <w:b/>
          <w:szCs w:val="24"/>
        </w:rPr>
        <w:tab/>
      </w:r>
      <w:r w:rsidR="00744EC9">
        <w:rPr>
          <w:b/>
          <w:szCs w:val="24"/>
        </w:rPr>
        <w:t>/a</w:t>
      </w:r>
      <w:r w:rsidR="001327D0">
        <w:rPr>
          <w:b/>
          <w:szCs w:val="24"/>
        </w:rPr>
        <w:t>vdelingsleder</w:t>
      </w:r>
      <w:r w:rsidRPr="001327D0">
        <w:rPr>
          <w:b/>
          <w:szCs w:val="24"/>
        </w:rPr>
        <w:tab/>
      </w:r>
      <w:r w:rsidR="001327D0">
        <w:rPr>
          <w:b/>
          <w:szCs w:val="24"/>
        </w:rPr>
        <w:tab/>
        <w:t xml:space="preserve">            Rektor (mer enn tre dagers fravær)</w:t>
      </w:r>
    </w:p>
    <w:sectPr w:rsidR="007E4AE3" w:rsidRPr="003163D9" w:rsidSect="00625BB8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E4" w:rsidRDefault="009465E4">
      <w:r>
        <w:separator/>
      </w:r>
    </w:p>
  </w:endnote>
  <w:endnote w:type="continuationSeparator" w:id="0">
    <w:p w:rsidR="009465E4" w:rsidRDefault="0094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AE123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135"/>
      <w:tblW w:w="992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3D4D99" w:rsidTr="003D4D99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3D4D99" w:rsidRDefault="003D4D99" w:rsidP="003D4D99">
          <w:pPr>
            <w:pStyle w:val="Bunntekst"/>
            <w:jc w:val="center"/>
            <w:rPr>
              <w:b/>
              <w:sz w:val="16"/>
            </w:rPr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1312" behindDoc="0" locked="0" layoutInCell="1" allowOverlap="1" wp14:anchorId="4F1EB607" wp14:editId="683A056E">
                <wp:simplePos x="0" y="0"/>
                <wp:positionH relativeFrom="column">
                  <wp:posOffset>4445</wp:posOffset>
                </wp:positionH>
                <wp:positionV relativeFrom="paragraph">
                  <wp:posOffset>-99695</wp:posOffset>
                </wp:positionV>
                <wp:extent cx="662305" cy="519430"/>
                <wp:effectExtent l="0" t="0" r="4445" b="0"/>
                <wp:wrapNone/>
                <wp:docPr id="6" name="Bilde 6" descr="C:\Users\OYleir\AppData\Local\Microsoft\Windows\Temporary Internet Files\Content.Word\Nydalen_Logo_Bla¦è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Yleir\AppData\Local\Microsoft\Windows\Temporary Internet Files\Content.Word\Nydalen_Logo_Bla¦è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61" t="34762" r="57938" b="37284"/>
                        <a:stretch/>
                      </pic:blipFill>
                      <pic:spPr bwMode="auto">
                        <a:xfrm>
                          <a:off x="0" y="0"/>
                          <a:ext cx="66230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3D4D99" w:rsidRDefault="003D4D99" w:rsidP="003D4D99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3D4D99" w:rsidRDefault="003D4D99" w:rsidP="003D4D99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3D4D99" w:rsidRDefault="003D4D99" w:rsidP="003D4D99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3D4D99" w:rsidRDefault="003D4D99" w:rsidP="003D4D9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D4D99" w:rsidTr="003D4D99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D4D99" w:rsidRDefault="003D4D99" w:rsidP="003D4D99">
          <w:pPr>
            <w:pStyle w:val="Bunntekst"/>
            <w:rPr>
              <w:b/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3D4D99" w:rsidRDefault="003D4D99" w:rsidP="003D4D99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3D4D99" w:rsidRDefault="003D4D99" w:rsidP="003D4D99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3D4D99" w:rsidRDefault="003D4D99" w:rsidP="003D4D99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80 00</w:t>
          </w:r>
        </w:p>
      </w:tc>
      <w:tc>
        <w:tcPr>
          <w:tcW w:w="1985" w:type="dxa"/>
          <w:gridSpan w:val="2"/>
        </w:tcPr>
        <w:p w:rsidR="003D4D99" w:rsidRDefault="003D4D99" w:rsidP="003D4D99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996216454</w:t>
          </w:r>
        </w:p>
      </w:tc>
    </w:tr>
    <w:tr w:rsidR="003D4D99" w:rsidTr="003D4D99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D4D99" w:rsidRDefault="003D4D99" w:rsidP="003D4D99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3D4D99" w:rsidRDefault="003D4D99" w:rsidP="003D4D99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Nydalen videregående skole</w:t>
          </w:r>
        </w:p>
      </w:tc>
      <w:tc>
        <w:tcPr>
          <w:tcW w:w="2305" w:type="dxa"/>
        </w:tcPr>
        <w:p w:rsidR="003D4D99" w:rsidRDefault="003D4D99" w:rsidP="003D4D99">
          <w:pPr>
            <w:pStyle w:val="Bunntekst"/>
            <w:rPr>
              <w:sz w:val="16"/>
            </w:rPr>
          </w:pPr>
          <w:r>
            <w:rPr>
              <w:sz w:val="16"/>
            </w:rPr>
            <w:t>Nydalsveien 30 C</w:t>
          </w:r>
        </w:p>
      </w:tc>
      <w:tc>
        <w:tcPr>
          <w:tcW w:w="1891" w:type="dxa"/>
        </w:tcPr>
        <w:p w:rsidR="003D4D99" w:rsidRDefault="003D4D99" w:rsidP="003D4D99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95 00 35</w:t>
          </w:r>
        </w:p>
      </w:tc>
      <w:tc>
        <w:tcPr>
          <w:tcW w:w="1985" w:type="dxa"/>
          <w:gridSpan w:val="2"/>
        </w:tcPr>
        <w:p w:rsidR="003D4D99" w:rsidRDefault="003D4D99" w:rsidP="003D4D9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D4D99" w:rsidTr="003D4D99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D4D99" w:rsidRDefault="003D4D99" w:rsidP="003D4D99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3D4D99" w:rsidRDefault="003D4D99" w:rsidP="003D4D99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3D4D99" w:rsidRDefault="003D4D99" w:rsidP="003D4D99">
          <w:pPr>
            <w:pStyle w:val="Bunntekst"/>
            <w:rPr>
              <w:sz w:val="16"/>
            </w:rPr>
          </w:pPr>
          <w:r>
            <w:rPr>
              <w:sz w:val="16"/>
            </w:rPr>
            <w:t>0484 OSLO</w:t>
          </w:r>
        </w:p>
      </w:tc>
      <w:tc>
        <w:tcPr>
          <w:tcW w:w="1891" w:type="dxa"/>
        </w:tcPr>
        <w:p w:rsidR="003D4D99" w:rsidRDefault="003D4D99" w:rsidP="003D4D99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3D4D99" w:rsidRDefault="003D4D99" w:rsidP="003D4D9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D4D99" w:rsidTr="003D4D99">
      <w:trPr>
        <w:gridAfter w:val="1"/>
        <w:wAfter w:w="425" w:type="dxa"/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D4D99" w:rsidRDefault="003D4D99" w:rsidP="003D4D99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3D4D99" w:rsidRDefault="003D4D99" w:rsidP="003D4D99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3D4D99" w:rsidRDefault="003D4D99" w:rsidP="003D4D99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3D4D99" w:rsidRDefault="003D4D99" w:rsidP="003D4D99">
          <w:pPr>
            <w:pStyle w:val="Bunntekst"/>
            <w:rPr>
              <w:sz w:val="16"/>
            </w:rPr>
          </w:pPr>
          <w:r>
            <w:rPr>
              <w:sz w:val="16"/>
            </w:rPr>
            <w:t>nydalenvgs@ude.oslo.kommune.no</w:t>
          </w:r>
        </w:p>
      </w:tc>
    </w:tr>
    <w:tr w:rsidR="003D4D99" w:rsidTr="003D4D99">
      <w:trPr>
        <w:gridAfter w:val="1"/>
        <w:wAfter w:w="425" w:type="dxa"/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D4D99" w:rsidRDefault="003D4D99" w:rsidP="003D4D99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3D4D99" w:rsidRDefault="003D4D99" w:rsidP="003D4D99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3D4D99" w:rsidRDefault="003D4D99" w:rsidP="003D4D99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3D4D99" w:rsidRDefault="003D4D99" w:rsidP="003D4D99">
          <w:pPr>
            <w:pStyle w:val="Bunntekst"/>
            <w:rPr>
              <w:sz w:val="16"/>
            </w:rPr>
          </w:pPr>
          <w:r>
            <w:rPr>
              <w:sz w:val="16"/>
            </w:rPr>
            <w:t>www.nydalen.vgs.no</w:t>
          </w:r>
        </w:p>
      </w:tc>
    </w:tr>
  </w:tbl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E14BDA" w:rsidTr="00AD7B2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E14BDA" w:rsidRDefault="00E14BDA" w:rsidP="00AD7B22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4367526E" wp14:editId="6DD21C93">
                <wp:simplePos x="0" y="0"/>
                <wp:positionH relativeFrom="column">
                  <wp:posOffset>4445</wp:posOffset>
                </wp:positionH>
                <wp:positionV relativeFrom="paragraph">
                  <wp:posOffset>-99695</wp:posOffset>
                </wp:positionV>
                <wp:extent cx="662305" cy="519430"/>
                <wp:effectExtent l="0" t="0" r="4445" b="0"/>
                <wp:wrapNone/>
                <wp:docPr id="14" name="Bilde 14" descr="C:\Users\OYleir\AppData\Local\Microsoft\Windows\Temporary Internet Files\Content.Word\Nydalen_Logo_Bla¦è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Yleir\AppData\Local\Microsoft\Windows\Temporary Internet Files\Content.Word\Nydalen_Logo_Bla¦è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61" t="34762" r="57938" b="37284"/>
                        <a:stretch/>
                      </pic:blipFill>
                      <pic:spPr bwMode="auto">
                        <a:xfrm>
                          <a:off x="0" y="0"/>
                          <a:ext cx="66230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E14BDA" w:rsidRDefault="00E14BDA" w:rsidP="00AD7B22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E14BDA" w:rsidRDefault="00E14BDA" w:rsidP="00AD7B22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E14BDA" w:rsidRDefault="00E14BDA" w:rsidP="00AD7B22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E14BDA" w:rsidRDefault="00E14BDA" w:rsidP="00AD7B22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14BDA" w:rsidTr="00AD7B2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14BDA" w:rsidRDefault="00E14BDA" w:rsidP="00AD7B22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E14BDA" w:rsidRDefault="00E14BDA" w:rsidP="00AD7B22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E14BDA" w:rsidRDefault="00E14BDA" w:rsidP="00AD7B22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E14BDA" w:rsidRDefault="00E14BDA" w:rsidP="00AD7B22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80 00</w:t>
          </w:r>
        </w:p>
      </w:tc>
      <w:tc>
        <w:tcPr>
          <w:tcW w:w="1985" w:type="dxa"/>
          <w:gridSpan w:val="2"/>
        </w:tcPr>
        <w:p w:rsidR="00E14BDA" w:rsidRDefault="00E14BDA" w:rsidP="00AD7B22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996216454</w:t>
          </w:r>
        </w:p>
      </w:tc>
    </w:tr>
    <w:tr w:rsidR="00E14BDA" w:rsidTr="00AD7B2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14BDA" w:rsidRDefault="00E14BDA" w:rsidP="00AD7B22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5"/>
          <w:bookmarkEnd w:id="6"/>
          <w:bookmarkEnd w:id="7"/>
          <w:bookmarkEnd w:id="8"/>
        </w:p>
      </w:tc>
      <w:tc>
        <w:tcPr>
          <w:tcW w:w="2410" w:type="dxa"/>
          <w:tcBorders>
            <w:left w:val="single" w:sz="4" w:space="0" w:color="auto"/>
          </w:tcBorders>
        </w:tcPr>
        <w:p w:rsidR="00E14BDA" w:rsidRDefault="00E14BDA" w:rsidP="00AD7B22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Nydalen videregående skole</w:t>
          </w:r>
        </w:p>
      </w:tc>
      <w:tc>
        <w:tcPr>
          <w:tcW w:w="2305" w:type="dxa"/>
        </w:tcPr>
        <w:p w:rsidR="00E14BDA" w:rsidRDefault="00E14BDA" w:rsidP="00AD7B22">
          <w:pPr>
            <w:pStyle w:val="Bunntekst"/>
            <w:rPr>
              <w:sz w:val="16"/>
            </w:rPr>
          </w:pPr>
          <w:r>
            <w:rPr>
              <w:sz w:val="16"/>
            </w:rPr>
            <w:t>Nydalsveien 30 C</w:t>
          </w:r>
        </w:p>
      </w:tc>
      <w:tc>
        <w:tcPr>
          <w:tcW w:w="1891" w:type="dxa"/>
        </w:tcPr>
        <w:p w:rsidR="00E14BDA" w:rsidRDefault="00E14BDA" w:rsidP="00AD7B22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95 00 35</w:t>
          </w:r>
        </w:p>
      </w:tc>
      <w:tc>
        <w:tcPr>
          <w:tcW w:w="1985" w:type="dxa"/>
          <w:gridSpan w:val="2"/>
        </w:tcPr>
        <w:p w:rsidR="00E14BDA" w:rsidRDefault="00E14BDA" w:rsidP="00AD7B22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14BDA" w:rsidTr="00AD7B2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14BDA" w:rsidRDefault="00E14BDA" w:rsidP="00AD7B22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:rsidR="00E14BDA" w:rsidRDefault="00E14BDA" w:rsidP="00AD7B22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14BDA" w:rsidRDefault="00E14BDA" w:rsidP="00AD7B22">
          <w:pPr>
            <w:pStyle w:val="Bunntekst"/>
            <w:rPr>
              <w:sz w:val="16"/>
            </w:rPr>
          </w:pPr>
          <w:r>
            <w:rPr>
              <w:sz w:val="16"/>
            </w:rPr>
            <w:t>0484 OSLO</w:t>
          </w:r>
        </w:p>
      </w:tc>
      <w:tc>
        <w:tcPr>
          <w:tcW w:w="1891" w:type="dxa"/>
        </w:tcPr>
        <w:p w:rsidR="00E14BDA" w:rsidRDefault="00E14BDA" w:rsidP="00AD7B22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E14BDA" w:rsidRDefault="00E14BDA" w:rsidP="00AD7B22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14BDA" w:rsidTr="00AD7B2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14BDA" w:rsidRDefault="00E14BDA" w:rsidP="00AD7B22">
          <w:pPr>
            <w:pStyle w:val="Bunntekst"/>
            <w:rPr>
              <w:sz w:val="16"/>
            </w:rPr>
          </w:pPr>
          <w:bookmarkStart w:id="17" w:name="Bk1r4" w:colFirst="1" w:colLast="1"/>
          <w:bookmarkStart w:id="18" w:name="Bk2r4" w:colFirst="2" w:colLast="2"/>
          <w:bookmarkStart w:id="19" w:name="Bk3r4" w:colFirst="3" w:colLast="3"/>
          <w:bookmarkStart w:id="20" w:name="Bk4r4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:rsidR="00E14BDA" w:rsidRDefault="00E14BDA" w:rsidP="00AD7B22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14BDA" w:rsidRDefault="00E14BDA" w:rsidP="00AD7B22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E14BDA" w:rsidRDefault="00E14BDA" w:rsidP="00AD7B22">
          <w:pPr>
            <w:pStyle w:val="Bunntekst"/>
            <w:rPr>
              <w:sz w:val="16"/>
            </w:rPr>
          </w:pPr>
          <w:r>
            <w:rPr>
              <w:sz w:val="16"/>
            </w:rPr>
            <w:t>nydalenvgs@ude.oslo.kommune.no</w:t>
          </w:r>
        </w:p>
      </w:tc>
      <w:tc>
        <w:tcPr>
          <w:tcW w:w="425" w:type="dxa"/>
        </w:tcPr>
        <w:p w:rsidR="00E14BDA" w:rsidRDefault="00E14BDA" w:rsidP="00AD7B22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14BDA" w:rsidTr="00AD7B2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14BDA" w:rsidRDefault="00E14BDA" w:rsidP="00AD7B22">
          <w:pPr>
            <w:pStyle w:val="Bunntekst"/>
            <w:rPr>
              <w:sz w:val="16"/>
            </w:rPr>
          </w:pPr>
          <w:bookmarkStart w:id="21" w:name="Bk1r5" w:colFirst="1" w:colLast="1"/>
          <w:bookmarkStart w:id="22" w:name="Bk2r5" w:colFirst="2" w:colLast="2"/>
          <w:bookmarkStart w:id="23" w:name="Bk3r5" w:colFirst="3" w:colLast="3"/>
          <w:bookmarkStart w:id="24" w:name="Bk4r5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:rsidR="00E14BDA" w:rsidRDefault="00E14BDA" w:rsidP="00AD7B22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14BDA" w:rsidRDefault="00E14BDA" w:rsidP="00AD7B22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E14BDA" w:rsidRDefault="00E14BDA" w:rsidP="00AD7B22">
          <w:pPr>
            <w:pStyle w:val="Bunntekst"/>
            <w:rPr>
              <w:sz w:val="16"/>
            </w:rPr>
          </w:pPr>
          <w:r>
            <w:rPr>
              <w:sz w:val="16"/>
            </w:rPr>
            <w:t>www.nydalen.vgs.no</w:t>
          </w:r>
        </w:p>
      </w:tc>
      <w:tc>
        <w:tcPr>
          <w:tcW w:w="425" w:type="dxa"/>
        </w:tcPr>
        <w:p w:rsidR="00E14BDA" w:rsidRDefault="00E14BDA" w:rsidP="00AD7B22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4"/>
      <w:bookmarkEnd w:id="21"/>
      <w:bookmarkEnd w:id="22"/>
      <w:bookmarkEnd w:id="23"/>
      <w:bookmarkEnd w:id="24"/>
    </w:tr>
  </w:tbl>
  <w:p w:rsidR="00834113" w:rsidRDefault="00834113" w:rsidP="003C41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E4" w:rsidRDefault="009465E4">
      <w:r>
        <w:separator/>
      </w:r>
    </w:p>
  </w:footnote>
  <w:footnote w:type="continuationSeparator" w:id="0">
    <w:p w:rsidR="009465E4" w:rsidRDefault="0094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3C41C9" w:rsidTr="0013779C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3C41C9" w:rsidRDefault="003C41C9" w:rsidP="0013779C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7DB6D738" wp14:editId="6A6B7E92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3C41C9" w:rsidRDefault="003C41C9" w:rsidP="0013779C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3C41C9" w:rsidRDefault="003C41C9" w:rsidP="0013779C">
          <w:pPr>
            <w:pStyle w:val="Topptekst"/>
            <w:rPr>
              <w:sz w:val="32"/>
            </w:rPr>
          </w:pPr>
        </w:p>
      </w:tc>
    </w:tr>
    <w:tr w:rsidR="003C41C9" w:rsidTr="0013779C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C41C9" w:rsidRDefault="003C41C9" w:rsidP="0013779C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  <w:tcBorders>
            <w:left w:val="single" w:sz="4" w:space="0" w:color="auto"/>
          </w:tcBorders>
        </w:tcPr>
        <w:p w:rsidR="003C41C9" w:rsidRDefault="003C41C9" w:rsidP="0013779C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3C41C9" w:rsidRDefault="003C41C9" w:rsidP="0013779C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3C41C9" w:rsidTr="0013779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C41C9" w:rsidRDefault="003C41C9" w:rsidP="0013779C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3C41C9" w:rsidRDefault="003C41C9" w:rsidP="0013779C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3C41C9" w:rsidRDefault="003C41C9" w:rsidP="0013779C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3C41C9" w:rsidTr="0013779C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C41C9" w:rsidRDefault="003C41C9" w:rsidP="0013779C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3C41C9" w:rsidRDefault="003C41C9" w:rsidP="0013779C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3C41C9" w:rsidRDefault="003C41C9" w:rsidP="0013779C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Nydalen videregående skole</w:t>
          </w:r>
        </w:p>
      </w:tc>
      <w:bookmarkEnd w:id="3"/>
    </w:tr>
    <w:tr w:rsidR="003C41C9" w:rsidTr="0013779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C41C9" w:rsidRDefault="003C41C9" w:rsidP="0013779C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3C41C9" w:rsidRDefault="003C41C9" w:rsidP="0013779C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3C41C9" w:rsidRDefault="003C41C9" w:rsidP="0013779C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A844B70"/>
    <w:multiLevelType w:val="multilevel"/>
    <w:tmpl w:val="BF0C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74644"/>
    <w:multiLevelType w:val="hybridMultilevel"/>
    <w:tmpl w:val="27426B24"/>
    <w:lvl w:ilvl="0" w:tplc="C930EB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0269B"/>
    <w:multiLevelType w:val="hybridMultilevel"/>
    <w:tmpl w:val="F1E4517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D56F8"/>
    <w:multiLevelType w:val="hybridMultilevel"/>
    <w:tmpl w:val="58F29AF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42071"/>
    <w:multiLevelType w:val="multilevel"/>
    <w:tmpl w:val="8B1C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35BF1"/>
    <w:multiLevelType w:val="multilevel"/>
    <w:tmpl w:val="F0B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947A8"/>
    <w:multiLevelType w:val="hybridMultilevel"/>
    <w:tmpl w:val="99DABFB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A1"/>
    <w:rsid w:val="00002887"/>
    <w:rsid w:val="00004598"/>
    <w:rsid w:val="00004DCC"/>
    <w:rsid w:val="00017403"/>
    <w:rsid w:val="0002288B"/>
    <w:rsid w:val="00046B39"/>
    <w:rsid w:val="00046C05"/>
    <w:rsid w:val="00051038"/>
    <w:rsid w:val="00062468"/>
    <w:rsid w:val="000627EE"/>
    <w:rsid w:val="00064AD0"/>
    <w:rsid w:val="000653B0"/>
    <w:rsid w:val="0006783B"/>
    <w:rsid w:val="00072984"/>
    <w:rsid w:val="000817C1"/>
    <w:rsid w:val="00083C78"/>
    <w:rsid w:val="000911FE"/>
    <w:rsid w:val="00097988"/>
    <w:rsid w:val="000C6A32"/>
    <w:rsid w:val="000C7093"/>
    <w:rsid w:val="000C7FB5"/>
    <w:rsid w:val="000F2F71"/>
    <w:rsid w:val="00101F14"/>
    <w:rsid w:val="001327D0"/>
    <w:rsid w:val="00185DB7"/>
    <w:rsid w:val="001A25EB"/>
    <w:rsid w:val="001C30A3"/>
    <w:rsid w:val="001D6F43"/>
    <w:rsid w:val="001E1A8E"/>
    <w:rsid w:val="001E3D5B"/>
    <w:rsid w:val="001E47D6"/>
    <w:rsid w:val="00214AD5"/>
    <w:rsid w:val="00215CC9"/>
    <w:rsid w:val="002210C8"/>
    <w:rsid w:val="002938A9"/>
    <w:rsid w:val="002A01D1"/>
    <w:rsid w:val="002A1BA0"/>
    <w:rsid w:val="002C7D27"/>
    <w:rsid w:val="002D7941"/>
    <w:rsid w:val="002E0836"/>
    <w:rsid w:val="002E5866"/>
    <w:rsid w:val="002F7234"/>
    <w:rsid w:val="0030388B"/>
    <w:rsid w:val="003067B7"/>
    <w:rsid w:val="00306FBA"/>
    <w:rsid w:val="00307662"/>
    <w:rsid w:val="003163D9"/>
    <w:rsid w:val="003324D3"/>
    <w:rsid w:val="0033276F"/>
    <w:rsid w:val="00333348"/>
    <w:rsid w:val="00341186"/>
    <w:rsid w:val="003433A5"/>
    <w:rsid w:val="0034728C"/>
    <w:rsid w:val="003519C3"/>
    <w:rsid w:val="00355245"/>
    <w:rsid w:val="00375E3C"/>
    <w:rsid w:val="00386F53"/>
    <w:rsid w:val="003C41C9"/>
    <w:rsid w:val="003D4D99"/>
    <w:rsid w:val="003D65CD"/>
    <w:rsid w:val="00405710"/>
    <w:rsid w:val="00416B53"/>
    <w:rsid w:val="0041727C"/>
    <w:rsid w:val="00433576"/>
    <w:rsid w:val="0043626A"/>
    <w:rsid w:val="004551C9"/>
    <w:rsid w:val="004622C5"/>
    <w:rsid w:val="00467491"/>
    <w:rsid w:val="00467A53"/>
    <w:rsid w:val="00472534"/>
    <w:rsid w:val="00483D4A"/>
    <w:rsid w:val="004A18F3"/>
    <w:rsid w:val="004C1CD4"/>
    <w:rsid w:val="004E23EB"/>
    <w:rsid w:val="004E34E1"/>
    <w:rsid w:val="004F4FEA"/>
    <w:rsid w:val="00510F8C"/>
    <w:rsid w:val="005336AD"/>
    <w:rsid w:val="00542913"/>
    <w:rsid w:val="0054498E"/>
    <w:rsid w:val="00544FC6"/>
    <w:rsid w:val="005466BC"/>
    <w:rsid w:val="00574E44"/>
    <w:rsid w:val="00580375"/>
    <w:rsid w:val="00584850"/>
    <w:rsid w:val="0059316F"/>
    <w:rsid w:val="005A2466"/>
    <w:rsid w:val="005B7657"/>
    <w:rsid w:val="005C4DE6"/>
    <w:rsid w:val="005C7903"/>
    <w:rsid w:val="005C793C"/>
    <w:rsid w:val="005F34E0"/>
    <w:rsid w:val="00601B22"/>
    <w:rsid w:val="006046A1"/>
    <w:rsid w:val="00605582"/>
    <w:rsid w:val="00607199"/>
    <w:rsid w:val="00617136"/>
    <w:rsid w:val="006217DD"/>
    <w:rsid w:val="00625BB8"/>
    <w:rsid w:val="00626B01"/>
    <w:rsid w:val="006616E6"/>
    <w:rsid w:val="0066730E"/>
    <w:rsid w:val="00671F2C"/>
    <w:rsid w:val="00684FDD"/>
    <w:rsid w:val="0068743F"/>
    <w:rsid w:val="0069066D"/>
    <w:rsid w:val="006D19C9"/>
    <w:rsid w:val="006D4D04"/>
    <w:rsid w:val="00701FE0"/>
    <w:rsid w:val="007128CE"/>
    <w:rsid w:val="00744EC9"/>
    <w:rsid w:val="00765D38"/>
    <w:rsid w:val="0077069C"/>
    <w:rsid w:val="0077206F"/>
    <w:rsid w:val="00772F98"/>
    <w:rsid w:val="007922DE"/>
    <w:rsid w:val="007957FA"/>
    <w:rsid w:val="007A30DD"/>
    <w:rsid w:val="007C1385"/>
    <w:rsid w:val="007C31BA"/>
    <w:rsid w:val="007E4AE3"/>
    <w:rsid w:val="008010FA"/>
    <w:rsid w:val="00812838"/>
    <w:rsid w:val="008307AA"/>
    <w:rsid w:val="00831179"/>
    <w:rsid w:val="0083309E"/>
    <w:rsid w:val="00834113"/>
    <w:rsid w:val="0083697C"/>
    <w:rsid w:val="0084134E"/>
    <w:rsid w:val="00842180"/>
    <w:rsid w:val="008433FE"/>
    <w:rsid w:val="00845903"/>
    <w:rsid w:val="008548FD"/>
    <w:rsid w:val="00856A8C"/>
    <w:rsid w:val="008627B3"/>
    <w:rsid w:val="0086286B"/>
    <w:rsid w:val="0086560B"/>
    <w:rsid w:val="008708CC"/>
    <w:rsid w:val="00870B3C"/>
    <w:rsid w:val="00884623"/>
    <w:rsid w:val="00887AAB"/>
    <w:rsid w:val="0089521D"/>
    <w:rsid w:val="008975F5"/>
    <w:rsid w:val="008A4BE3"/>
    <w:rsid w:val="008A6475"/>
    <w:rsid w:val="008E4926"/>
    <w:rsid w:val="008E7F2E"/>
    <w:rsid w:val="008F4149"/>
    <w:rsid w:val="00900A21"/>
    <w:rsid w:val="009013FA"/>
    <w:rsid w:val="00901BDE"/>
    <w:rsid w:val="0090764F"/>
    <w:rsid w:val="00920564"/>
    <w:rsid w:val="00924421"/>
    <w:rsid w:val="00924D53"/>
    <w:rsid w:val="009358FA"/>
    <w:rsid w:val="00943E45"/>
    <w:rsid w:val="009465E4"/>
    <w:rsid w:val="00946B60"/>
    <w:rsid w:val="00952752"/>
    <w:rsid w:val="00962EA8"/>
    <w:rsid w:val="0096440B"/>
    <w:rsid w:val="009717C4"/>
    <w:rsid w:val="0097534C"/>
    <w:rsid w:val="009830E5"/>
    <w:rsid w:val="009C6A11"/>
    <w:rsid w:val="009D580B"/>
    <w:rsid w:val="009D72E2"/>
    <w:rsid w:val="009E54E8"/>
    <w:rsid w:val="00A112F3"/>
    <w:rsid w:val="00A113B8"/>
    <w:rsid w:val="00A15606"/>
    <w:rsid w:val="00A508A5"/>
    <w:rsid w:val="00A6339A"/>
    <w:rsid w:val="00A80D4B"/>
    <w:rsid w:val="00A83F73"/>
    <w:rsid w:val="00A91ED3"/>
    <w:rsid w:val="00A9412E"/>
    <w:rsid w:val="00AA5DC5"/>
    <w:rsid w:val="00AB12F4"/>
    <w:rsid w:val="00AB4031"/>
    <w:rsid w:val="00AC2984"/>
    <w:rsid w:val="00AC414E"/>
    <w:rsid w:val="00AC6AC0"/>
    <w:rsid w:val="00AC7485"/>
    <w:rsid w:val="00AE1237"/>
    <w:rsid w:val="00AE78BB"/>
    <w:rsid w:val="00B03CF7"/>
    <w:rsid w:val="00B03E60"/>
    <w:rsid w:val="00B264E4"/>
    <w:rsid w:val="00B4255A"/>
    <w:rsid w:val="00B54002"/>
    <w:rsid w:val="00B557E6"/>
    <w:rsid w:val="00B62EEA"/>
    <w:rsid w:val="00B731FC"/>
    <w:rsid w:val="00B757D3"/>
    <w:rsid w:val="00B76CA7"/>
    <w:rsid w:val="00B979F3"/>
    <w:rsid w:val="00B97A45"/>
    <w:rsid w:val="00BB3302"/>
    <w:rsid w:val="00BB4A6F"/>
    <w:rsid w:val="00BD34F9"/>
    <w:rsid w:val="00BF378F"/>
    <w:rsid w:val="00C01E13"/>
    <w:rsid w:val="00C14D51"/>
    <w:rsid w:val="00C26F8B"/>
    <w:rsid w:val="00C33FD4"/>
    <w:rsid w:val="00C413BB"/>
    <w:rsid w:val="00C4259E"/>
    <w:rsid w:val="00C5164E"/>
    <w:rsid w:val="00C5317D"/>
    <w:rsid w:val="00C55CB0"/>
    <w:rsid w:val="00C61FE2"/>
    <w:rsid w:val="00C62E74"/>
    <w:rsid w:val="00C71BF4"/>
    <w:rsid w:val="00C8288C"/>
    <w:rsid w:val="00C901CC"/>
    <w:rsid w:val="00CA06E8"/>
    <w:rsid w:val="00CA0788"/>
    <w:rsid w:val="00CB158B"/>
    <w:rsid w:val="00CB345F"/>
    <w:rsid w:val="00CC0F4F"/>
    <w:rsid w:val="00CD3E6B"/>
    <w:rsid w:val="00D11FD6"/>
    <w:rsid w:val="00D12113"/>
    <w:rsid w:val="00D13F6E"/>
    <w:rsid w:val="00D22E6D"/>
    <w:rsid w:val="00D264EF"/>
    <w:rsid w:val="00D26F8E"/>
    <w:rsid w:val="00D30E0B"/>
    <w:rsid w:val="00D34B58"/>
    <w:rsid w:val="00D56DD2"/>
    <w:rsid w:val="00D63603"/>
    <w:rsid w:val="00D713EC"/>
    <w:rsid w:val="00D76DFE"/>
    <w:rsid w:val="00DA1909"/>
    <w:rsid w:val="00DB10C0"/>
    <w:rsid w:val="00DD0F1F"/>
    <w:rsid w:val="00DD4962"/>
    <w:rsid w:val="00DE5BFA"/>
    <w:rsid w:val="00DE6E5E"/>
    <w:rsid w:val="00E13881"/>
    <w:rsid w:val="00E14BDA"/>
    <w:rsid w:val="00E31206"/>
    <w:rsid w:val="00E40AF3"/>
    <w:rsid w:val="00E57D68"/>
    <w:rsid w:val="00E81419"/>
    <w:rsid w:val="00E830E3"/>
    <w:rsid w:val="00EB14EB"/>
    <w:rsid w:val="00EB4DA6"/>
    <w:rsid w:val="00ED077F"/>
    <w:rsid w:val="00ED4FEC"/>
    <w:rsid w:val="00ED7439"/>
    <w:rsid w:val="00ED747F"/>
    <w:rsid w:val="00EE6E11"/>
    <w:rsid w:val="00EF2886"/>
    <w:rsid w:val="00EF67DD"/>
    <w:rsid w:val="00EF6A5D"/>
    <w:rsid w:val="00F02D18"/>
    <w:rsid w:val="00F0480F"/>
    <w:rsid w:val="00F07E7C"/>
    <w:rsid w:val="00F1190D"/>
    <w:rsid w:val="00F214A5"/>
    <w:rsid w:val="00F24524"/>
    <w:rsid w:val="00F3488D"/>
    <w:rsid w:val="00F37AF2"/>
    <w:rsid w:val="00F41048"/>
    <w:rsid w:val="00F53FBA"/>
    <w:rsid w:val="00F6669A"/>
    <w:rsid w:val="00F87E51"/>
    <w:rsid w:val="00FA7B4D"/>
    <w:rsid w:val="00FB483C"/>
    <w:rsid w:val="00FB77DD"/>
    <w:rsid w:val="00FD3A68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6012CF02-34ED-41EF-A26C-78F188FA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2E5866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046C05"/>
    <w:rPr>
      <w:strike w:val="0"/>
      <w:dstrike w:val="0"/>
      <w:color w:val="00468E"/>
      <w:u w:val="none"/>
      <w:effect w:val="none"/>
      <w:shd w:val="clear" w:color="auto" w:fill="auto"/>
    </w:rPr>
  </w:style>
  <w:style w:type="paragraph" w:customStyle="1" w:styleId="mortaga">
    <w:name w:val="mortag_a"/>
    <w:basedOn w:val="Normal"/>
    <w:rsid w:val="00064AD0"/>
    <w:pPr>
      <w:spacing w:after="158"/>
    </w:pPr>
    <w:rPr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765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2080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6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7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lovdata.no/forskrift/2006-06-23-724/&#167;3-3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Legger opp en knapp for utskrift av flettebrev. Knappen legges inn på 360° ribbon -->
<customUI xmlns="http://schemas.microsoft.com/office/2009/07/customui" xmlns:x1="SI.Client.Word2007" xmlns:mso="http://schemas.microsoft.com/office/2009/07/customui">
  <ribbon>
    <tabs>
      <tab idQ="x1:Ribbon360">
        <group id="customGroup" label="Brev til flere" insertAfterQ="x1:GroupIdFor360">
          <button id="customButton" label="Skriv ut flettebrev" size="large" imageMso="FilePrint" onAction="SkrivUtFlettebrev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02BFF41-0D3E-4EFF-B4D2-A253EDA8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4</TotalTime>
  <Pages>1</Pages>
  <Words>561</Words>
  <Characters>2974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LJensen</dc:creator>
  <cp:lastModifiedBy>Trine Kalsæg</cp:lastModifiedBy>
  <cp:revision>2</cp:revision>
  <cp:lastPrinted>2016-11-04T09:15:00Z</cp:lastPrinted>
  <dcterms:created xsi:type="dcterms:W3CDTF">2018-03-02T12:25:00Z</dcterms:created>
  <dcterms:modified xsi:type="dcterms:W3CDTF">2018-03-02T12:25:00Z</dcterms:modified>
</cp:coreProperties>
</file>