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BC1B45"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Nydalen videregående skole</w:t>
      </w:r>
    </w:p>
    <w:p w:rsidR="00064A24" w:rsidRPr="00BC1B45" w:rsidRDefault="00BC1B45" w:rsidP="00064A24">
      <w:pPr>
        <w:rPr>
          <w:rFonts w:ascii="Oslo Sans Office" w:hAnsi="Oslo Sans Office"/>
          <w:szCs w:val="38"/>
        </w:rPr>
      </w:pP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r>
      <w:r>
        <w:rPr>
          <w:rFonts w:ascii="Oslo Sans Office" w:hAnsi="Oslo Sans Office"/>
          <w:szCs w:val="38"/>
        </w:rPr>
        <w:tab/>
        <w:t>25.06.2020</w:t>
      </w:r>
    </w:p>
    <w:p w:rsidR="000F0078" w:rsidRPr="00BC1B45" w:rsidRDefault="00BC1B45" w:rsidP="00064A24">
      <w:pPr>
        <w:rPr>
          <w:rFonts w:ascii="Oslo Sans Office" w:hAnsi="Oslo Sans Office"/>
          <w:sz w:val="38"/>
          <w:szCs w:val="38"/>
        </w:rPr>
      </w:pPr>
      <w:r>
        <w:rPr>
          <w:rFonts w:ascii="Oslo Sans Office" w:hAnsi="Oslo Sans Office"/>
          <w:sz w:val="38"/>
          <w:szCs w:val="38"/>
        </w:rPr>
        <w:t>Velkommen til Nydalen videregående skole</w:t>
      </w:r>
    </w:p>
    <w:tbl>
      <w:tblPr>
        <w:tblW w:w="9780" w:type="dxa"/>
        <w:tblLayout w:type="fixed"/>
        <w:tblCellMar>
          <w:left w:w="70" w:type="dxa"/>
          <w:right w:w="70" w:type="dxa"/>
        </w:tblCellMar>
        <w:tblLook w:val="0000" w:firstRow="0" w:lastRow="0" w:firstColumn="0" w:lastColumn="0" w:noHBand="0" w:noVBand="0"/>
      </w:tblPr>
      <w:tblGrid>
        <w:gridCol w:w="9780"/>
      </w:tblGrid>
      <w:tr w:rsidR="00BC1B45" w:rsidRPr="00BC1B45" w:rsidTr="00BC1B45">
        <w:trPr>
          <w:trHeight w:val="11283"/>
        </w:trPr>
        <w:tc>
          <w:tcPr>
            <w:tcW w:w="9354" w:type="dxa"/>
          </w:tcPr>
          <w:p w:rsidR="00BC1B45" w:rsidRPr="00BC1B45" w:rsidRDefault="00BC1B45" w:rsidP="003D2A03">
            <w:pPr>
              <w:rPr>
                <w:sz w:val="22"/>
              </w:rPr>
            </w:pPr>
            <w:r w:rsidRPr="00BC1B45">
              <w:rPr>
                <w:sz w:val="22"/>
              </w:rPr>
              <w:t xml:space="preserve">Gratulerer med skoleplass! Vi ønsker deg hjertelig velkommen som elev på Nydalen vgs. Dette brevet inneholder viktig informasjon angående skolestart. </w:t>
            </w:r>
          </w:p>
          <w:p w:rsidR="00BC1B45" w:rsidRPr="00BC1B45" w:rsidRDefault="00BC1B45" w:rsidP="003D2A03">
            <w:pPr>
              <w:rPr>
                <w:b/>
                <w:sz w:val="22"/>
              </w:rPr>
            </w:pPr>
            <w:r w:rsidRPr="00BC1B45">
              <w:rPr>
                <w:b/>
                <w:sz w:val="22"/>
              </w:rPr>
              <w:t>Oppmøte</w:t>
            </w:r>
            <w:r>
              <w:rPr>
                <w:b/>
                <w:sz w:val="22"/>
              </w:rPr>
              <w:br/>
            </w:r>
            <w:r w:rsidRPr="00BC1B45">
              <w:rPr>
                <w:sz w:val="22"/>
              </w:rPr>
              <w:t>Første skoledag er mandag 17. august hvor dere møter i amfiet (1.etg ved inngangsdøren) på skolen.</w:t>
            </w:r>
            <w:r>
              <w:rPr>
                <w:b/>
                <w:sz w:val="22"/>
              </w:rPr>
              <w:br/>
            </w:r>
            <w:r w:rsidRPr="00BC1B45">
              <w:rPr>
                <w:sz w:val="22"/>
              </w:rPr>
              <w:t>I løpet av dagen blir du bedre kjent med lærerne dine og skolen. Du kommer også til å få nærmere informasjon om første skoleuke og resten av skoleåret.</w:t>
            </w:r>
          </w:p>
          <w:p w:rsidR="00BC1B45" w:rsidRPr="00BC1B45" w:rsidRDefault="00BC1B45" w:rsidP="003D2A03">
            <w:pPr>
              <w:rPr>
                <w:sz w:val="22"/>
              </w:rPr>
            </w:pPr>
            <w:r w:rsidRPr="00BC1B45">
              <w:rPr>
                <w:sz w:val="22"/>
              </w:rPr>
              <w:t>Alle elever på salg,service og reiseliv møter 0930. Alle elever på helse og oppvekst møter 1000.</w:t>
            </w:r>
          </w:p>
          <w:p w:rsidR="00BC1B45" w:rsidRPr="00BC1B45" w:rsidRDefault="00BC1B45" w:rsidP="003D2A03">
            <w:pPr>
              <w:rPr>
                <w:sz w:val="22"/>
              </w:rPr>
            </w:pPr>
            <w:r w:rsidRPr="00BC1B45">
              <w:rPr>
                <w:sz w:val="22"/>
              </w:rPr>
              <w:t xml:space="preserve">Det er viktig at alle </w:t>
            </w:r>
            <w:r w:rsidRPr="00BC1B45">
              <w:rPr>
                <w:b/>
                <w:sz w:val="22"/>
              </w:rPr>
              <w:t>møter til første skoledag</w:t>
            </w:r>
            <w:r w:rsidRPr="00BC1B45">
              <w:rPr>
                <w:sz w:val="22"/>
              </w:rPr>
              <w:t xml:space="preserve"> for å beholde skoleplassen. </w:t>
            </w:r>
          </w:p>
          <w:p w:rsidR="00BC1B45" w:rsidRPr="00BC1B45" w:rsidRDefault="00BC1B45" w:rsidP="003D2A03">
            <w:pPr>
              <w:rPr>
                <w:sz w:val="22"/>
              </w:rPr>
            </w:pPr>
            <w:r w:rsidRPr="00BC1B45">
              <w:rPr>
                <w:sz w:val="22"/>
              </w:rPr>
              <w:t>I år tilbyr vi for første gang toppidrett for yrkesfag for elever som driver idrett på høyt nivå, er du interessert send en post til avdelingsleder for det yrkesfaget du har kommet inn på.Du vil deretter bli vurdert om du tilfredstiller kravene om opptak. Dette gjøres ved skolestart. Toppidrett på yrkesfag medfører at du kan trene i et miljø i skoletiden,men dette kommer i tillegg til de andre fagene.</w:t>
            </w:r>
          </w:p>
          <w:p w:rsidR="00BC1B45" w:rsidRPr="00BC1B45" w:rsidRDefault="00BC1B45" w:rsidP="003D2A03">
            <w:pPr>
              <w:rPr>
                <w:sz w:val="22"/>
              </w:rPr>
            </w:pPr>
            <w:r w:rsidRPr="00BC1B45">
              <w:rPr>
                <w:sz w:val="22"/>
              </w:rPr>
              <w:t xml:space="preserve">Har du spørsmål rundt skolestarten kan du ta kontakt med avdelingsleder for </w:t>
            </w:r>
            <w:r w:rsidRPr="00BC1B45">
              <w:rPr>
                <w:b/>
                <w:sz w:val="22"/>
              </w:rPr>
              <w:t>salg,service og reiseliv</w:t>
            </w:r>
            <w:r w:rsidRPr="00BC1B45">
              <w:rPr>
                <w:sz w:val="22"/>
              </w:rPr>
              <w:t xml:space="preserve">: Espen Halvorsen </w:t>
            </w:r>
            <w:hyperlink r:id="rId8" w:history="1">
              <w:r w:rsidRPr="00BC1B45">
                <w:rPr>
                  <w:rStyle w:val="Hyperkobling"/>
                  <w:sz w:val="22"/>
                </w:rPr>
                <w:t>espen.halvorsen@ude.oslo.kommune.no</w:t>
              </w:r>
            </w:hyperlink>
            <w:r>
              <w:rPr>
                <w:sz w:val="22"/>
              </w:rPr>
              <w:br/>
            </w:r>
            <w:bookmarkStart w:id="0" w:name="_GoBack"/>
            <w:bookmarkEnd w:id="0"/>
            <w:r w:rsidRPr="00BC1B45">
              <w:rPr>
                <w:sz w:val="22"/>
              </w:rPr>
              <w:t xml:space="preserve">Eller for Helse og oppvekst,avdelingsleder Trine Årstadvold: </w:t>
            </w:r>
            <w:hyperlink r:id="rId9" w:history="1">
              <w:r w:rsidRPr="00BC1B45">
                <w:rPr>
                  <w:rStyle w:val="Hyperkobling"/>
                  <w:sz w:val="22"/>
                </w:rPr>
                <w:t>Trine.Arstadvold@ude.oslo.kommune.no</w:t>
              </w:r>
            </w:hyperlink>
          </w:p>
          <w:p w:rsidR="00BC1B45" w:rsidRPr="00BC1B45" w:rsidRDefault="00BC1B45" w:rsidP="003D2A03">
            <w:pPr>
              <w:rPr>
                <w:b/>
                <w:iCs/>
                <w:sz w:val="22"/>
              </w:rPr>
            </w:pPr>
            <w:r w:rsidRPr="00BC1B45">
              <w:rPr>
                <w:b/>
                <w:iCs/>
                <w:sz w:val="22"/>
              </w:rPr>
              <w:t>Læremidler</w:t>
            </w:r>
            <w:r>
              <w:rPr>
                <w:b/>
                <w:iCs/>
                <w:sz w:val="22"/>
              </w:rPr>
              <w:br/>
            </w:r>
            <w:r w:rsidRPr="00BC1B45">
              <w:rPr>
                <w:iCs/>
                <w:sz w:val="22"/>
              </w:rPr>
              <w:t>Den første uken din ved Nydalen vil du få utlevert pc og skolebøker. Kontrakter for dette deles ut av kontaktlærer på første skoledag, og disse må undertegnes av foresatte før vi kan levere ut læremidler. Du vil også få mulighet til å leie et skap på skolen. dette skapet koster 50 kr og må sikres med hengelås. Det anbefales at denne er minst en 5 på Abus sin styrkeskala (får plass til en femkrone i bøylen).</w:t>
            </w:r>
          </w:p>
          <w:p w:rsidR="00BC1B45" w:rsidRPr="00BC1B45" w:rsidRDefault="00BC1B45" w:rsidP="003D2A03">
            <w:pPr>
              <w:rPr>
                <w:iCs/>
                <w:sz w:val="22"/>
              </w:rPr>
            </w:pPr>
            <w:r w:rsidRPr="00BC1B45">
              <w:rPr>
                <w:iCs/>
                <w:sz w:val="22"/>
              </w:rPr>
              <w:t xml:space="preserve">Vær oppmerksom på at du er økonomisk ansvarlig for alle lærebøkene som er registrert på deg. For ikke å blande bøker med medelever må derfor alle elever skrive årskull, navn og klasse på første side i læreboken. Eksempelvis: </w:t>
            </w:r>
            <w:r w:rsidRPr="00BC1B45">
              <w:rPr>
                <w:i/>
                <w:iCs/>
                <w:sz w:val="22"/>
              </w:rPr>
              <w:t>17/18 Nora Nordmann, 1SEA</w:t>
            </w:r>
            <w:r w:rsidRPr="00BC1B45">
              <w:rPr>
                <w:iCs/>
                <w:sz w:val="22"/>
              </w:rPr>
              <w:t>. Du må sette bokbind på bøkene senest en uke etter utlevering.</w:t>
            </w:r>
          </w:p>
          <w:p w:rsidR="00BC1B45" w:rsidRDefault="00BC1B45" w:rsidP="003D2A03">
            <w:pPr>
              <w:rPr>
                <w:b/>
                <w:iCs/>
                <w:sz w:val="22"/>
              </w:rPr>
            </w:pPr>
            <w:r w:rsidRPr="00BC1B45">
              <w:rPr>
                <w:b/>
                <w:iCs/>
                <w:sz w:val="22"/>
              </w:rPr>
              <w:t xml:space="preserve">Møte for foresatte </w:t>
            </w:r>
            <w:r>
              <w:rPr>
                <w:b/>
                <w:iCs/>
                <w:sz w:val="22"/>
              </w:rPr>
              <w:br/>
            </w:r>
            <w:r w:rsidRPr="00BC1B45">
              <w:rPr>
                <w:sz w:val="22"/>
              </w:rPr>
              <w:t>For å informere foresatte om skolegangen på Nydalen blir det arrangert foreldremøte 1 løpet av de første skoleukene. Invitasjonen til møtet vil bli sendt med elevene i forkant og lagt ut på skolens hjemmeside.</w:t>
            </w:r>
          </w:p>
          <w:p w:rsidR="00BC1B45" w:rsidRDefault="00BC1B45" w:rsidP="003D2A03">
            <w:pPr>
              <w:rPr>
                <w:sz w:val="22"/>
              </w:rPr>
            </w:pPr>
            <w:r w:rsidRPr="00BC1B45">
              <w:rPr>
                <w:sz w:val="22"/>
              </w:rPr>
              <w:t>Med dette ønsker vi dere velkommen til en moderne, fleksibel og ambisiøs skole mandag 17. august.</w:t>
            </w:r>
          </w:p>
          <w:p w:rsidR="00BC1B45" w:rsidRPr="00BC1B45" w:rsidRDefault="00BC1B45" w:rsidP="00BC1B45">
            <w:pPr>
              <w:rPr>
                <w:sz w:val="22"/>
              </w:rPr>
            </w:pPr>
            <w:r w:rsidRPr="00BC1B45">
              <w:rPr>
                <w:sz w:val="22"/>
              </w:rPr>
              <w:t>Espen Halvorsen                        Trine Årstadvold</w:t>
            </w:r>
            <w:r>
              <w:rPr>
                <w:sz w:val="22"/>
              </w:rPr>
              <w:br/>
            </w:r>
            <w:r w:rsidRPr="00BC1B45">
              <w:rPr>
                <w:sz w:val="22"/>
              </w:rPr>
              <w:t xml:space="preserve">Avdelingsleder                           Avdelingsleder </w:t>
            </w:r>
          </w:p>
          <w:p w:rsidR="00BC1B45" w:rsidRPr="00BC1B45" w:rsidRDefault="00BC1B45" w:rsidP="003D2A03">
            <w:pPr>
              <w:rPr>
                <w:b/>
                <w:iCs/>
                <w:sz w:val="22"/>
              </w:rPr>
            </w:pPr>
          </w:p>
        </w:tc>
      </w:tr>
    </w:tbl>
    <w:p w:rsidR="000F0078" w:rsidRDefault="000F0078" w:rsidP="00BC1B45">
      <w:pPr>
        <w:rPr>
          <w:rFonts w:ascii="Oslo Sans Office" w:hAnsi="Oslo Sans Office"/>
          <w:szCs w:val="20"/>
        </w:rPr>
      </w:pPr>
      <w:bookmarkStart w:id="1" w:name="Start"/>
      <w:bookmarkEnd w:id="1"/>
    </w:p>
    <w:sectPr w:rsidR="000F0078" w:rsidSect="008D59A4">
      <w:headerReference w:type="first" r:id="rId10"/>
      <w:footerReference w:type="first" r:id="rId11"/>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45" w:rsidRDefault="00BC1B45" w:rsidP="005D093C">
      <w:pPr>
        <w:spacing w:after="0" w:line="240" w:lineRule="auto"/>
      </w:pPr>
      <w:r>
        <w:separator/>
      </w:r>
    </w:p>
  </w:endnote>
  <w:endnote w:type="continuationSeparator" w:id="0">
    <w:p w:rsidR="00BC1B45" w:rsidRDefault="00BC1B45"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45" w:rsidRDefault="00BC1B45" w:rsidP="005D093C">
      <w:pPr>
        <w:spacing w:after="0" w:line="240" w:lineRule="auto"/>
      </w:pPr>
      <w:r>
        <w:separator/>
      </w:r>
    </w:p>
  </w:footnote>
  <w:footnote w:type="continuationSeparator" w:id="0">
    <w:p w:rsidR="00BC1B45" w:rsidRDefault="00BC1B45"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45"/>
    <w:rsid w:val="000119BE"/>
    <w:rsid w:val="00064A24"/>
    <w:rsid w:val="00095EC1"/>
    <w:rsid w:val="000F0078"/>
    <w:rsid w:val="00186573"/>
    <w:rsid w:val="001F112F"/>
    <w:rsid w:val="0025699D"/>
    <w:rsid w:val="00325D57"/>
    <w:rsid w:val="003603AE"/>
    <w:rsid w:val="00483FE0"/>
    <w:rsid w:val="0055183B"/>
    <w:rsid w:val="00560D31"/>
    <w:rsid w:val="00567104"/>
    <w:rsid w:val="005812E4"/>
    <w:rsid w:val="005929B5"/>
    <w:rsid w:val="00595FDC"/>
    <w:rsid w:val="005D093C"/>
    <w:rsid w:val="00617383"/>
    <w:rsid w:val="006E006E"/>
    <w:rsid w:val="00727D7C"/>
    <w:rsid w:val="007D1113"/>
    <w:rsid w:val="007E4B0D"/>
    <w:rsid w:val="008D5723"/>
    <w:rsid w:val="008D59A4"/>
    <w:rsid w:val="00A0208E"/>
    <w:rsid w:val="00A37C70"/>
    <w:rsid w:val="00A63656"/>
    <w:rsid w:val="00A67238"/>
    <w:rsid w:val="00A85594"/>
    <w:rsid w:val="00AA100D"/>
    <w:rsid w:val="00B10DAE"/>
    <w:rsid w:val="00BC1B45"/>
    <w:rsid w:val="00C51925"/>
    <w:rsid w:val="00D44A50"/>
    <w:rsid w:val="00D8326C"/>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7841"/>
  <w15:chartTrackingRefBased/>
  <w15:docId w15:val="{8BC06711-CD87-4496-B7D0-0C2675DC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customStyle="1" w:styleId="StyleBold">
    <w:name w:val="Style Bold"/>
    <w:basedOn w:val="Standardskriftforavsnitt"/>
    <w:rsid w:val="00BC1B45"/>
    <w:rPr>
      <w:b/>
      <w:bCs/>
    </w:rPr>
  </w:style>
  <w:style w:type="character" w:styleId="Hyperkobling">
    <w:name w:val="Hyperlink"/>
    <w:basedOn w:val="Standardskriftforavsnitt"/>
    <w:rsid w:val="00BC1B45"/>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en.halvorsen@ude.oslo.kommune.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ne.Arstadvold@ude.oslo.kommune.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6</TotalTime>
  <Pages>1</Pages>
  <Words>417</Words>
  <Characters>2213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Hjorthol</dc:creator>
  <cp:keywords/>
  <dc:description/>
  <cp:lastModifiedBy>Kaja Hjorthol</cp:lastModifiedBy>
  <cp:revision>1</cp:revision>
  <cp:lastPrinted>2019-08-12T11:26:00Z</cp:lastPrinted>
  <dcterms:created xsi:type="dcterms:W3CDTF">2020-06-25T12:08:00Z</dcterms:created>
  <dcterms:modified xsi:type="dcterms:W3CDTF">2020-06-25T12:14:00Z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